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476328" w:rsidP="00DE69F9">
      <w:pPr>
        <w:spacing w:line="240" w:lineRule="exact"/>
        <w:ind w:right="5384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7.05pt;margin-top:204.6pt;width:99.8pt;height:23.55pt;z-index: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" filled="f" stroked="f">
            <v:textbox inset="0,0,0,0">
              <w:txbxContent>
                <w:p w:rsidR="00476328" w:rsidRPr="00536A81" w:rsidRDefault="00476328" w:rsidP="00476328">
                  <w:pPr>
                    <w:jc w:val="center"/>
                  </w:pPr>
                  <w:r>
                    <w:t>196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29" type="#_x0000_t202" style="position:absolute;margin-left:126.25pt;margin-top:204.6pt;width:100.65pt;height:23.55pt;z-index: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inset="0,0,0,0">
              <w:txbxContent>
                <w:p w:rsidR="00476328" w:rsidRPr="00C06726" w:rsidRDefault="00476328" w:rsidP="00476328">
                  <w:pPr>
                    <w:jc w:val="center"/>
                  </w:pPr>
                  <w:r>
                    <w:t>22.06.2023</w:t>
                  </w:r>
                </w:p>
              </w:txbxContent>
            </v:textbox>
            <w10:wrap anchorx="page" anchory="page"/>
          </v:shape>
        </w:pict>
      </w:r>
      <w:r w:rsidR="00AA3953">
        <w:rPr>
          <w:b/>
          <w:noProof/>
        </w:rPr>
        <w:drawing>
          <wp:anchor distT="0" distB="0" distL="114300" distR="114300" simplePos="0" relativeHeight="251663872" behindDoc="0" locked="0" layoutInCell="1" allowOverlap="1" wp14:anchorId="07B783C2" wp14:editId="26465E14">
            <wp:simplePos x="0" y="0"/>
            <wp:positionH relativeFrom="page">
              <wp:posOffset>955040</wp:posOffset>
            </wp:positionH>
            <wp:positionV relativeFrom="page">
              <wp:posOffset>572770</wp:posOffset>
            </wp:positionV>
            <wp:extent cx="5668645" cy="2804160"/>
            <wp:effectExtent l="0" t="0" r="0" b="0"/>
            <wp:wrapTopAndBottom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3953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7493EC5F" wp14:editId="69DFE0CF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1A4F">
        <w:rPr>
          <w:b/>
          <w:noProof/>
        </w:rPr>
        <w:pict>
          <v:shape id="Text Box 12" o:spid="_x0000_s1026" type="#_x0000_t202" style="position:absolute;margin-left:417.8pt;margin-top:220.5pt;width:99.8pt;height:21.6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style="mso-next-textbox:#Text Box 12" inset="0,0,0,0">
              <w:txbxContent>
                <w:p w:rsidR="003E3592" w:rsidRPr="00536A81" w:rsidRDefault="003E3592" w:rsidP="00536A81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011A4F">
        <w:rPr>
          <w:b/>
          <w:noProof/>
        </w:rPr>
        <w:pict>
          <v:shape id="Text Box 11" o:spid="_x0000_s1027" type="#_x0000_t202" style="position:absolute;margin-left:124.75pt;margin-top:220.5pt;width:100.65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style="mso-next-textbox:#Text Box 11" inset="0,0,0,0">
              <w:txbxContent>
                <w:p w:rsidR="003E3592" w:rsidRPr="00C06726" w:rsidRDefault="003E3592" w:rsidP="00C06726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DE69F9" w:rsidRPr="00DE69F9">
        <w:rPr>
          <w:b/>
        </w:rPr>
        <w:t>О признании утратившим</w:t>
      </w:r>
      <w:r w:rsidR="007325B7">
        <w:rPr>
          <w:b/>
        </w:rPr>
        <w:t>и силу отдельных решений Совета</w:t>
      </w:r>
      <w:r w:rsidR="00DE69F9" w:rsidRPr="00DE69F9">
        <w:rPr>
          <w:b/>
        </w:rPr>
        <w:t xml:space="preserve"> депутатов </w:t>
      </w:r>
      <w:r w:rsidR="00EC2831">
        <w:rPr>
          <w:b/>
        </w:rPr>
        <w:t>Култаевского</w:t>
      </w:r>
      <w:r w:rsidR="003D385C">
        <w:rPr>
          <w:b/>
        </w:rPr>
        <w:t xml:space="preserve"> </w:t>
      </w:r>
      <w:r w:rsidR="00DE69F9">
        <w:rPr>
          <w:b/>
        </w:rPr>
        <w:t>сельского поселения</w:t>
      </w:r>
      <w:r w:rsidR="00DE69F9" w:rsidRPr="00DE69F9">
        <w:rPr>
          <w:b/>
        </w:rPr>
        <w:t xml:space="preserve"> Пермского муниципального</w:t>
      </w:r>
      <w:r w:rsidR="00DE69F9">
        <w:rPr>
          <w:b/>
        </w:rPr>
        <w:t xml:space="preserve"> района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DE69F9" w:rsidP="00AA3953">
      <w:pPr>
        <w:pStyle w:val="a5"/>
        <w:ind w:firstLine="709"/>
        <w:rPr>
          <w:szCs w:val="28"/>
        </w:rPr>
      </w:pPr>
      <w:r w:rsidRPr="00DE69F9">
        <w:rPr>
          <w:szCs w:val="28"/>
        </w:rPr>
        <w:t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края,</w:t>
      </w:r>
      <w:r>
        <w:rPr>
          <w:szCs w:val="28"/>
        </w:rPr>
        <w:t xml:space="preserve"> </w:t>
      </w:r>
    </w:p>
    <w:p w:rsidR="00AA3953" w:rsidRDefault="00AA3953" w:rsidP="00AA3953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242592" w:rsidRDefault="00056458" w:rsidP="00DE69F9">
      <w:pPr>
        <w:pStyle w:val="a5"/>
        <w:ind w:firstLine="709"/>
        <w:rPr>
          <w:szCs w:val="28"/>
        </w:rPr>
      </w:pPr>
      <w:r>
        <w:rPr>
          <w:szCs w:val="28"/>
        </w:rPr>
        <w:t xml:space="preserve">1. </w:t>
      </w:r>
      <w:r w:rsidR="00DE69F9" w:rsidRPr="00DE69F9">
        <w:rPr>
          <w:szCs w:val="28"/>
        </w:rPr>
        <w:t>Признать утратившими силу решения Совет</w:t>
      </w:r>
      <w:r w:rsidR="00DE69F9">
        <w:rPr>
          <w:szCs w:val="28"/>
        </w:rPr>
        <w:t>а</w:t>
      </w:r>
      <w:r w:rsidR="00DE69F9" w:rsidRPr="00DE69F9">
        <w:rPr>
          <w:szCs w:val="28"/>
        </w:rPr>
        <w:t xml:space="preserve"> депутатов </w:t>
      </w:r>
      <w:r w:rsidR="00EC2831">
        <w:rPr>
          <w:szCs w:val="28"/>
        </w:rPr>
        <w:t>Култаевского</w:t>
      </w:r>
      <w:r w:rsidR="00DE69F9" w:rsidRPr="00DE69F9">
        <w:rPr>
          <w:szCs w:val="28"/>
        </w:rPr>
        <w:t xml:space="preserve"> сельского поселения</w:t>
      </w:r>
      <w:r w:rsidR="007325B7">
        <w:rPr>
          <w:szCs w:val="28"/>
        </w:rPr>
        <w:t xml:space="preserve"> Пермского </w:t>
      </w:r>
      <w:r w:rsidR="005415ED">
        <w:rPr>
          <w:szCs w:val="28"/>
        </w:rPr>
        <w:t xml:space="preserve">муниципального района согласно приложению </w:t>
      </w:r>
      <w:r w:rsidR="007325B7">
        <w:rPr>
          <w:szCs w:val="28"/>
        </w:rPr>
        <w:t>к настоящему решению.</w:t>
      </w:r>
    </w:p>
    <w:p w:rsidR="00CD109B" w:rsidRPr="00CD109B" w:rsidRDefault="005250E4" w:rsidP="00CD109B">
      <w:pPr>
        <w:pStyle w:val="a5"/>
        <w:ind w:firstLine="567"/>
        <w:rPr>
          <w:szCs w:val="28"/>
        </w:rPr>
      </w:pPr>
      <w:r>
        <w:rPr>
          <w:szCs w:val="28"/>
        </w:rPr>
        <w:t xml:space="preserve">2. </w:t>
      </w:r>
      <w:r w:rsidR="00CD109B" w:rsidRPr="00CD109B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CE2887" w:rsidRPr="00CD109B" w:rsidRDefault="00CD109B" w:rsidP="00CD109B">
      <w:pPr>
        <w:pStyle w:val="a5"/>
        <w:ind w:firstLine="567"/>
        <w:rPr>
          <w:szCs w:val="28"/>
        </w:rPr>
      </w:pPr>
      <w:r>
        <w:rPr>
          <w:szCs w:val="28"/>
        </w:rPr>
        <w:t>3</w:t>
      </w:r>
      <w:r w:rsidRPr="00CD109B">
        <w:rPr>
          <w:szCs w:val="28"/>
        </w:rPr>
        <w:t xml:space="preserve">. </w:t>
      </w:r>
      <w:r w:rsidR="00CE2887" w:rsidRPr="00CE2887">
        <w:rPr>
          <w:szCs w:val="28"/>
        </w:rPr>
        <w:t xml:space="preserve">Настоящее решение вступает в силу со дня его официального </w:t>
      </w:r>
      <w:r w:rsidR="0055579B">
        <w:rPr>
          <w:szCs w:val="28"/>
        </w:rPr>
        <w:t>опубликования.</w:t>
      </w:r>
    </w:p>
    <w:p w:rsidR="00EA0069" w:rsidRDefault="00EA0069" w:rsidP="00CD109B">
      <w:pPr>
        <w:pStyle w:val="a5"/>
        <w:ind w:firstLine="567"/>
        <w:rPr>
          <w:szCs w:val="28"/>
        </w:rPr>
      </w:pPr>
    </w:p>
    <w:p w:rsidR="00EA0069" w:rsidRDefault="00EA0069" w:rsidP="00CD109B">
      <w:pPr>
        <w:pStyle w:val="a5"/>
        <w:ind w:firstLine="567"/>
        <w:rPr>
          <w:szCs w:val="28"/>
        </w:rPr>
      </w:pPr>
    </w:p>
    <w:p w:rsidR="00CD109B" w:rsidRPr="00CD109B" w:rsidRDefault="00CD109B" w:rsidP="00593DE1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593DE1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</w:t>
      </w:r>
      <w:bookmarkStart w:id="0" w:name="_GoBack"/>
      <w:r w:rsidRPr="00CD109B">
        <w:rPr>
          <w:szCs w:val="28"/>
        </w:rPr>
        <w:t xml:space="preserve">  </w:t>
      </w:r>
      <w:bookmarkEnd w:id="0"/>
      <w:r w:rsidRPr="00CD109B">
        <w:rPr>
          <w:szCs w:val="28"/>
        </w:rPr>
        <w:t xml:space="preserve">  </w:t>
      </w:r>
      <w:r>
        <w:rPr>
          <w:szCs w:val="28"/>
        </w:rPr>
        <w:t xml:space="preserve">                </w:t>
      </w:r>
      <w:r w:rsidR="00593DE1">
        <w:rPr>
          <w:szCs w:val="28"/>
        </w:rPr>
        <w:t xml:space="preserve">       </w:t>
      </w:r>
      <w:r>
        <w:rPr>
          <w:szCs w:val="28"/>
        </w:rPr>
        <w:t xml:space="preserve">       Д.В.</w:t>
      </w:r>
      <w:r w:rsidR="00593DE1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593DE1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CD109B" w:rsidRPr="00CD109B" w:rsidRDefault="00CD109B" w:rsidP="00593DE1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CD109B" w:rsidRPr="00CD109B" w:rsidRDefault="00CD109B" w:rsidP="00593DE1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CB3DD3" w:rsidRDefault="00CD109B" w:rsidP="00593DE1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</w:t>
      </w:r>
      <w:r w:rsidR="00593DE1">
        <w:rPr>
          <w:szCs w:val="28"/>
        </w:rPr>
        <w:t xml:space="preserve">        </w:t>
      </w:r>
      <w:r w:rsidRPr="00CD109B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="00C63397">
        <w:rPr>
          <w:szCs w:val="28"/>
        </w:rPr>
        <w:t xml:space="preserve">  В.Ю. Цветов</w:t>
      </w:r>
    </w:p>
    <w:p w:rsidR="00EA0069" w:rsidRDefault="00EA0069" w:rsidP="005415ED">
      <w:pPr>
        <w:pStyle w:val="a5"/>
        <w:ind w:firstLine="6237"/>
        <w:jc w:val="left"/>
        <w:rPr>
          <w:szCs w:val="28"/>
        </w:rPr>
      </w:pPr>
    </w:p>
    <w:p w:rsidR="00EA0069" w:rsidRDefault="00EA0069" w:rsidP="005415ED">
      <w:pPr>
        <w:pStyle w:val="a5"/>
        <w:ind w:firstLine="6237"/>
        <w:jc w:val="left"/>
        <w:rPr>
          <w:szCs w:val="28"/>
        </w:rPr>
      </w:pPr>
    </w:p>
    <w:p w:rsidR="00593DE1" w:rsidRDefault="00593DE1" w:rsidP="005415ED">
      <w:pPr>
        <w:pStyle w:val="a5"/>
        <w:ind w:firstLine="6237"/>
        <w:jc w:val="left"/>
        <w:rPr>
          <w:szCs w:val="28"/>
        </w:rPr>
      </w:pPr>
    </w:p>
    <w:p w:rsidR="00593DE1" w:rsidRDefault="00593DE1" w:rsidP="005415ED">
      <w:pPr>
        <w:pStyle w:val="a5"/>
        <w:ind w:firstLine="6237"/>
        <w:jc w:val="left"/>
        <w:rPr>
          <w:szCs w:val="28"/>
        </w:rPr>
      </w:pPr>
    </w:p>
    <w:p w:rsidR="00DE69F9" w:rsidRPr="00DE69F9" w:rsidRDefault="005415ED" w:rsidP="00222C9C">
      <w:pPr>
        <w:pStyle w:val="a5"/>
        <w:spacing w:line="240" w:lineRule="exact"/>
        <w:ind w:firstLine="5670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E69F9" w:rsidRPr="00DE69F9" w:rsidRDefault="00222C9C" w:rsidP="00222C9C">
      <w:pPr>
        <w:pStyle w:val="a5"/>
        <w:spacing w:line="240" w:lineRule="exact"/>
        <w:ind w:firstLine="5670"/>
        <w:jc w:val="left"/>
        <w:rPr>
          <w:szCs w:val="28"/>
        </w:rPr>
      </w:pPr>
      <w:r>
        <w:rPr>
          <w:szCs w:val="28"/>
        </w:rPr>
        <w:t xml:space="preserve">к </w:t>
      </w:r>
      <w:r w:rsidR="00DE69F9" w:rsidRPr="00DE69F9">
        <w:rPr>
          <w:szCs w:val="28"/>
        </w:rPr>
        <w:t>решению Думы</w:t>
      </w:r>
    </w:p>
    <w:p w:rsidR="00DE69F9" w:rsidRPr="00DE69F9" w:rsidRDefault="00DE69F9" w:rsidP="00222C9C">
      <w:pPr>
        <w:pStyle w:val="a5"/>
        <w:spacing w:line="240" w:lineRule="exact"/>
        <w:ind w:firstLine="5670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DE69F9" w:rsidRPr="00DE69F9" w:rsidRDefault="00DE69F9" w:rsidP="00222C9C">
      <w:pPr>
        <w:pStyle w:val="a5"/>
        <w:spacing w:line="240" w:lineRule="exact"/>
        <w:ind w:firstLine="5670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DE69F9" w:rsidRDefault="00222C9C" w:rsidP="00222C9C">
      <w:pPr>
        <w:pStyle w:val="a5"/>
        <w:spacing w:line="240" w:lineRule="exact"/>
        <w:ind w:firstLine="5670"/>
        <w:jc w:val="left"/>
        <w:rPr>
          <w:szCs w:val="28"/>
        </w:rPr>
      </w:pPr>
      <w:r>
        <w:rPr>
          <w:szCs w:val="28"/>
        </w:rPr>
        <w:t>от 22.06.2023 № 196</w:t>
      </w:r>
    </w:p>
    <w:p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DE69F9" w:rsidRPr="00DE69F9" w:rsidRDefault="00CB3DD3" w:rsidP="00DE69F9">
      <w:pPr>
        <w:pStyle w:val="a5"/>
        <w:ind w:firstLine="567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DE69F9" w:rsidRDefault="00DE69F9" w:rsidP="0083249F">
      <w:pPr>
        <w:pStyle w:val="a5"/>
        <w:spacing w:line="240" w:lineRule="exact"/>
        <w:ind w:firstLine="567"/>
        <w:jc w:val="center"/>
        <w:rPr>
          <w:b/>
          <w:szCs w:val="28"/>
        </w:rPr>
      </w:pPr>
      <w:r w:rsidRPr="00DE69F9">
        <w:rPr>
          <w:b/>
          <w:szCs w:val="28"/>
        </w:rPr>
        <w:t xml:space="preserve">решений </w:t>
      </w:r>
      <w:r>
        <w:rPr>
          <w:b/>
          <w:szCs w:val="28"/>
        </w:rPr>
        <w:t xml:space="preserve">Совета депутатов </w:t>
      </w:r>
      <w:r w:rsidR="00EC2831">
        <w:rPr>
          <w:b/>
          <w:szCs w:val="28"/>
        </w:rPr>
        <w:t>Култаевского</w:t>
      </w:r>
      <w:r w:rsidR="00FC18AF">
        <w:rPr>
          <w:b/>
          <w:szCs w:val="28"/>
        </w:rPr>
        <w:t xml:space="preserve"> </w:t>
      </w:r>
      <w:r w:rsidRPr="00DE69F9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</w:t>
      </w:r>
      <w:r w:rsidR="005415ED">
        <w:rPr>
          <w:b/>
          <w:szCs w:val="28"/>
        </w:rPr>
        <w:t xml:space="preserve">Пермского муниципального района, </w:t>
      </w:r>
      <w:r w:rsidRPr="00DE69F9">
        <w:rPr>
          <w:b/>
          <w:szCs w:val="28"/>
        </w:rPr>
        <w:t>подлежащих признанию утратившими силу</w:t>
      </w:r>
    </w:p>
    <w:p w:rsidR="0083249F" w:rsidRDefault="0083249F" w:rsidP="00DE69F9">
      <w:pPr>
        <w:pStyle w:val="a5"/>
        <w:spacing w:line="240" w:lineRule="auto"/>
        <w:ind w:firstLine="567"/>
        <w:jc w:val="center"/>
        <w:rPr>
          <w:b/>
          <w:szCs w:val="28"/>
        </w:rPr>
      </w:pPr>
    </w:p>
    <w:p w:rsidR="002717C6" w:rsidRPr="005415ED" w:rsidRDefault="005415ED" w:rsidP="002717C6">
      <w:pPr>
        <w:pStyle w:val="af1"/>
        <w:ind w:left="567"/>
        <w:jc w:val="both"/>
        <w:rPr>
          <w:szCs w:val="28"/>
        </w:rPr>
      </w:pPr>
      <w:r w:rsidRPr="005415ED">
        <w:rPr>
          <w:szCs w:val="28"/>
        </w:rPr>
        <w:t>Решение Совета депутатов Култаевского сельского поселения: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27 ноября 2008 г. № 32 «О принятии Положения об администрации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27 ноября 2008 г. № 33 «О Положении о постоянных депутатских комиссиях Совета депутатов Култаевского сельского поселения»;</w:t>
      </w:r>
    </w:p>
    <w:p w:rsidR="005415ED" w:rsidRDefault="005415ED" w:rsidP="005415ED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12 марта 2009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59 «Об утверждении Положения о проведении аттестации муниципальных служащих администрации Култаевского сельского поселения»;</w:t>
      </w:r>
    </w:p>
    <w:p w:rsidR="005415ED" w:rsidRPr="005415ED" w:rsidRDefault="005415ED" w:rsidP="005415ED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12 марта 2009 г. № 64 «Об утверждении Положения о комиссии по жилищным вопросам при администрации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12 марта 2009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66 «О реализации на территории Култаевского сельского поселения закона Пермской области от 30.11.2005 № 2692-600»;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03 сентября 2009 г. № 83 «Об утверждении Положения о межведомственной комиссии по профилактике алкоголизма, наркомании и токсикомании в</w:t>
      </w:r>
      <w:r w:rsidR="003556B0">
        <w:rPr>
          <w:color w:val="000000"/>
          <w:szCs w:val="28"/>
        </w:rPr>
        <w:t xml:space="preserve"> отношении несовершеннолетних»;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25 ноября 2009 г. № 108 «Об утверждении Положения об оплате труда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самоуправления»;</w:t>
      </w:r>
    </w:p>
    <w:p w:rsidR="005415ED" w:rsidRPr="00EC2831" w:rsidRDefault="005415ED" w:rsidP="005415ED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29 октября 2009 г. № 89 «Об утверждении Положения о приватизации муниципального имущества Култаевского сельского поселения»;</w:t>
      </w:r>
    </w:p>
    <w:p w:rsidR="005415ED" w:rsidRPr="00EC2831" w:rsidRDefault="005415ED" w:rsidP="005415ED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29 октября 2009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90 «Об утверждении Положения о порядке предоставления согласия на продажу движимого муниципального имущества в Култаевском сельском поселении»;</w:t>
      </w:r>
    </w:p>
    <w:p w:rsidR="005415ED" w:rsidRPr="00EC2831" w:rsidRDefault="005415ED" w:rsidP="005415ED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29 октября 2009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94 «Об утверждении Перечня муниципальных должностей в муниципальном образовании «Култаевское сельское поселение»;</w:t>
      </w:r>
    </w:p>
    <w:p w:rsidR="005415ED" w:rsidRPr="00EC2831" w:rsidRDefault="005415ED" w:rsidP="005415ED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29 октября 2009 г. № 97 «Об утверждении Порядка формирования, обеспечения размещения исполнения и контроля за размещением и исполнением муниципального заказа Култаевского сельского поселения»;</w:t>
      </w:r>
    </w:p>
    <w:p w:rsidR="005415ED" w:rsidRPr="00EC2831" w:rsidRDefault="005415ED" w:rsidP="005415ED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29 октября 2009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98 «Об утверждении Положения о контроле за исполнением правовых актов Совета депутатов Култаевского сельского поселения»;</w:t>
      </w:r>
    </w:p>
    <w:p w:rsidR="005415ED" w:rsidRPr="005415ED" w:rsidRDefault="005415ED" w:rsidP="005415ED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29 октября 2009 г. № 99 «Об утверждении Положения о правотворческой инициативе граждан в Култаевском сельском поселении»;</w:t>
      </w:r>
    </w:p>
    <w:p w:rsid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29 октября 2009 г. № 101 «Об утверждении Положения о порядке проведения опроса граждан в Култаевском сельском поселении»;</w:t>
      </w:r>
    </w:p>
    <w:p w:rsidR="0020043F" w:rsidRPr="008A4258" w:rsidRDefault="0020043F" w:rsidP="0020043F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8A4258">
        <w:rPr>
          <w:color w:val="000000"/>
          <w:szCs w:val="28"/>
        </w:rPr>
        <w:lastRenderedPageBreak/>
        <w:t>от 25 ноября 2009 г. № 108 «Об утверждении Положения об оплате труда специалистов, служащих, замещающих должности, не отнесенные к должностям муниципальной службы и работников рабочих профессий органов местного самоуправления»;</w:t>
      </w:r>
    </w:p>
    <w:p w:rsidR="007E0D0C" w:rsidRPr="007E0D0C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25 ноября 2009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110 «Об утверждении Положения о системе оплаты труда работников муниципального учреждения физической культуры и спорта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7E0D0C">
        <w:rPr>
          <w:color w:val="000000"/>
          <w:szCs w:val="28"/>
        </w:rPr>
        <w:t>от 25 ноября 2009 г. №</w:t>
      </w:r>
      <w:r w:rsidRPr="00EC2831">
        <w:rPr>
          <w:color w:val="000000"/>
          <w:szCs w:val="28"/>
        </w:rPr>
        <w:t xml:space="preserve"> 111 «Об утверждении Положения о системе оплаты труда работников муниципальных учреждений культуры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25 ноября 2009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112 «Об утверждении Положения о возмещении расходов, связанных с депутатской деятельностью, в виде компенсации депутату Совета депутатов Култаевского сельского поселения, осуществляющему свои полномочия на непостоянной основе»;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04 февраля 2010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125 «Об утверждении Положения о предоставлении и проверке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25 марта 2010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133 «Об утверждении Положения о системе оплаты труда работников муниципального учреждения «Защитник» Култаевского сельского поселения»;</w:t>
      </w:r>
    </w:p>
    <w:p w:rsidR="007E0D0C" w:rsidRPr="00EC2831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22 апреля 2010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137 «Об утверждении Положения о квалификационных требованиях по должностям муниципальной службы в органах местного самоуправления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20 мая 2010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151 «Об утверждении тарифов по водоснабжению и водоотведению, оказываемых ООО «Гидромастер»;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24 июня 2010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160 «Об утверждении Положения о комиссии по соблюдению требований к служебному поведению муниципальных служащих Култаевского сельского поселения и урегулированию конфликта интересов»;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24 июня 2010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161 «Об утверждении Положения о муниципальном земельном контроле на территории Култаевского сельского поселения»;</w:t>
      </w:r>
    </w:p>
    <w:p w:rsidR="007E0D0C" w:rsidRPr="007E0D0C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09 сентября 2010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170 «Об утверждении Положения о Бюллетене муниципального образования «Култаевское сельское поселение»;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09 сентября 2010 г. № 171 «Об утверждении Регламента (порядка) согласования и утверждения правил землепользования и застройки Култаевского сельского поселения»;</w:t>
      </w:r>
    </w:p>
    <w:p w:rsidR="0020043F" w:rsidRPr="006E738D" w:rsidRDefault="003556B0" w:rsidP="0020043F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18 ноября 2010 г.</w:t>
      </w:r>
      <w:r w:rsidR="0020043F" w:rsidRPr="006E738D">
        <w:rPr>
          <w:color w:val="000000"/>
          <w:szCs w:val="28"/>
        </w:rPr>
        <w:t xml:space="preserve"> № 183 «Об утверждении Положения о гербе Култаевского сельского поселения»;</w:t>
      </w:r>
    </w:p>
    <w:p w:rsidR="007E0D0C" w:rsidRPr="007E0D0C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21 декабря 2010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253 «Об утверждении Положения о самообложении граждан муниципального образования «Култаевское сельское поселение» (первое чтение)»;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23 декабря 2010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 xml:space="preserve">190 «О внесении изменений в решение Совета депутатов Култаевского сельского поселения от 09.09.2010 № 171 «Об </w:t>
      </w:r>
      <w:r w:rsidRPr="00EC2831">
        <w:rPr>
          <w:color w:val="000000"/>
          <w:szCs w:val="28"/>
        </w:rPr>
        <w:lastRenderedPageBreak/>
        <w:t>утверждении Регламента (порядка) согласования и утверждения правил землепользования и застройки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24 марта 2011 г. № 203 «О внесении изменений в решение Совета депутатов от 23.12.2011 № 191 «О бюджете муниципального образования Култаевское сельское поселение на 2011 год и на плановый период 2011-2013 годов» (второе чтение)»;</w:t>
      </w:r>
    </w:p>
    <w:p w:rsidR="007E0D0C" w:rsidRPr="00EC2831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21 июля 2011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212 «О внесении изменений в Перечень должностей муниципальной службы в Култаевском сельском поселении, утвержденный решением Совета депутатов от 29.10.2009 № 94»;</w:t>
      </w:r>
    </w:p>
    <w:p w:rsidR="007E0D0C" w:rsidRPr="007E0D0C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21 июля 2011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213 «О противодействии коррупции в Култаевском сельском поселении»;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21 июля 2011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220 «Об утверждении Положения о порядке управления и распоряжения муниципальной собственностью Култаевского сельского поселения (второе чтение)»;</w:t>
      </w:r>
    </w:p>
    <w:p w:rsidR="007E0D0C" w:rsidRPr="00EC2831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20 октября 2011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224 «О внесении изменений в Положение об оплате труда специалистов, служащих, замещающих должности, не отнесенные к должностям муниципальной службы и работников рабочих профессий органов местного самоуправления, утвержденного решением Совета депутатов от 25.11.2009 № 108»;</w:t>
      </w:r>
    </w:p>
    <w:p w:rsid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20 октября 2011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228 «О внесении изменений в Положение о гербе Култаевского сельского поселения, утвержденного решением Совета депутатов от 18.11.2010 № 183»;</w:t>
      </w:r>
    </w:p>
    <w:p w:rsidR="007E0D0C" w:rsidRPr="007E0D0C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20 октября 2011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229 «Об утверждении Положения о муниципальной службе в администрации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20 октября 2011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236 «Об утверждении Положения о кадровом резерве для замещения вакантных должностей муниципальной службы в Култаевском сельском поселении (второе чтение)»;</w:t>
      </w:r>
    </w:p>
    <w:p w:rsidR="007E0D0C" w:rsidRPr="00EC2831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29 ноября 2011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244 «Об утверждении Положения об организации библиотечного обслуживания населения в Култаевском сельском поселении»;</w:t>
      </w:r>
    </w:p>
    <w:p w:rsidR="007E0D0C" w:rsidRDefault="007E0D0C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29 ноября 2011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246 «Об утверждении Положения о порядке организации и проведения профессионального обучения, профессиональной подготовки, переподготовки и повышения квалификации муниципальных служащих администрации Култаевского сельского поселения (второе чтение)»;</w:t>
      </w:r>
    </w:p>
    <w:p w:rsidR="00EC2831" w:rsidRPr="007E0D0C" w:rsidRDefault="00EC2831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29 ноября 2011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247 «Об обеспечении доступа к информации о деятельности органов местного самоуправления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27 декабря 2011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256 «Об утверждении Положения о самообложении граждан муниципального образования «Култаевское сельское поселение» (второе чтение)»;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29 мая 2012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273 «Об утверждении Положения о порядке проведения квалификационного экзамена в администрации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lastRenderedPageBreak/>
        <w:t>от 04 октября 2012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302 «Об утверждении Положения об условиях оплаты труда работников муниципальных бюджетных, казённых и автономных учреждений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04 октября 2012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303 «Об утверждении размера платы за вывоз жидких бытовых отходов»;</w:t>
      </w:r>
    </w:p>
    <w:p w:rsidR="007E0D0C" w:rsidRPr="007E0D0C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04 октября 2012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304 «О внесении изменений в решение Совета депутатов от 25.11.2009 №</w:t>
      </w:r>
      <w:r w:rsidR="00B765C4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110 «Об утверждении Положения о системе оплаты работников Муниципального учреждения физической культуры и спорта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04 октября 2012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305 «О внесении изменений в решение Совета депутатов от 25.11.2009 №</w:t>
      </w:r>
      <w:r w:rsidR="00B765C4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111 «Об утверждении Положения о системе оплаты труда работников культуры муниципальных учреждений Култаевского сельского поселения»;</w:t>
      </w:r>
    </w:p>
    <w:p w:rsid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04 октября 2012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306 «Об утверждении Положения о системе оплаты труда работников рабочих профессий муниципальных бюджетных и автономных учреждений Култаевского сельского поселения»;</w:t>
      </w:r>
    </w:p>
    <w:p w:rsidR="0020043F" w:rsidRPr="006E738D" w:rsidRDefault="0020043F" w:rsidP="0020043F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6E738D">
        <w:rPr>
          <w:color w:val="000000"/>
          <w:szCs w:val="28"/>
        </w:rPr>
        <w:t>от 20 декабря 2012 г. №</w:t>
      </w:r>
      <w:r w:rsidR="008A4258">
        <w:rPr>
          <w:color w:val="000000"/>
          <w:szCs w:val="28"/>
        </w:rPr>
        <w:t xml:space="preserve"> </w:t>
      </w:r>
      <w:r w:rsidRPr="006E738D">
        <w:rPr>
          <w:color w:val="000000"/>
          <w:szCs w:val="28"/>
        </w:rPr>
        <w:t>326 «О бюджете муниципального образования Култаевское сельское поселение на 2013 год и на плановый период 2014-2015 годов» (второе чтение)»;</w:t>
      </w:r>
    </w:p>
    <w:p w:rsidR="007E0D0C" w:rsidRPr="007E0D0C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6E738D">
        <w:rPr>
          <w:color w:val="000000"/>
          <w:szCs w:val="28"/>
        </w:rPr>
        <w:t>от 31 января 2013</w:t>
      </w:r>
      <w:r w:rsidR="00277BB2">
        <w:rPr>
          <w:color w:val="000000"/>
          <w:szCs w:val="28"/>
        </w:rPr>
        <w:t xml:space="preserve"> г. </w:t>
      </w:r>
      <w:r w:rsidRPr="00EC2831">
        <w:rPr>
          <w:color w:val="000000"/>
          <w:szCs w:val="28"/>
        </w:rPr>
        <w:t>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328 «О внесении изменений в Положение о порядке управления и распоряжения муниципальной собственностью Култаевского сельского поселения, утвержденное решением Совета депутатов от 21.07.2011 № 220 «Об утверждении Положения о порядке управления и распоряжения муниципальной собственностью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31 января 2013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329 «О внесении изменений в Положение о приватизации муниципального имущества Култаевского сельского поселения, утвержденное решением Совета депутатов от 29.10.2009 № 89 «Об утверждении Положения о приватизации муниципального имущества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31 января 2013 г. № 330 «О внесении изменений в решение Совета депутатов от 04.02.2010 № 125 «Об утверждении Положения о предоставлении и проверке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31 января 2013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331 «Об утверждении схемы избирательных округов для проведения выборов депутатов Совета депутатов Култаевского сельского поселения»;</w:t>
      </w:r>
    </w:p>
    <w:p w:rsidR="007E0D0C" w:rsidRPr="00EC2831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05 ноября 2013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11 «О заключении Соглашения о сотрудничестве Земского Собрания Пермского муниципального района и Совета депутатов Култаевского сельского поселения Пермского муниципального района»;</w:t>
      </w:r>
    </w:p>
    <w:p w:rsidR="007E0D0C" w:rsidRPr="00EC2831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05 ноября 2013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13 «О депутатском запросе Совета депутатов Култаевского сельского поселения»;</w:t>
      </w:r>
    </w:p>
    <w:p w:rsidR="007E0D0C" w:rsidRPr="00EC2831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lastRenderedPageBreak/>
        <w:t>от 05 ноября 2013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15 «О внесении изменений в решение Совета депутатов от 20.12.2012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№326 «О бюджете муниципального образования Култаевское сельское поселение на 2013 год и на плановый период 2014-2015 годов» (первое чтение)»;</w:t>
      </w:r>
    </w:p>
    <w:p w:rsidR="007E0D0C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05 ноября 2013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16 «О внесении изменений в решение Совета депутатов от 20.12.2012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№326 «О бюджете муниципального образования Култаевское сельское поселение на 2013 год и на плановый период 2014-2015 годов» (второе чтение)»;</w:t>
      </w:r>
    </w:p>
    <w:p w:rsidR="0020043F" w:rsidRPr="006E738D" w:rsidRDefault="0020043F" w:rsidP="0020043F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6E738D">
        <w:rPr>
          <w:color w:val="000000"/>
          <w:szCs w:val="28"/>
        </w:rPr>
        <w:t>от 24 декабря 2013 г. № 25 «Об утверждении Положения о денежном содержании муниципальных служащих органов местного самоуправления Култаевского сельского поселения»;</w:t>
      </w:r>
    </w:p>
    <w:p w:rsidR="002F68AA" w:rsidRPr="006E738D" w:rsidRDefault="002F68AA" w:rsidP="002F68AA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6E738D">
        <w:rPr>
          <w:color w:val="000000"/>
          <w:szCs w:val="28"/>
        </w:rPr>
        <w:t>от 27 ноября 2014 г. № 81 «Об утверждении Положения об оплате труда специалистов, служащих, замещающих должности, не отнесенные к должностям муниципальной службы органов местного самоуправления Култаевского сельского поселения»;</w:t>
      </w:r>
    </w:p>
    <w:p w:rsidR="0020043F" w:rsidRPr="006E738D" w:rsidRDefault="0020043F" w:rsidP="0020043F">
      <w:pPr>
        <w:pStyle w:val="af1"/>
        <w:numPr>
          <w:ilvl w:val="1"/>
          <w:numId w:val="26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6E738D">
        <w:rPr>
          <w:color w:val="000000"/>
          <w:szCs w:val="28"/>
        </w:rPr>
        <w:t>от 17 сентября 2015 г. № 136 «Об утверждении Положения о порядке проведения конкурса по отбору кандидатур на должность главы Култаевского сельского поселения»;</w:t>
      </w:r>
    </w:p>
    <w:p w:rsidR="0020043F" w:rsidRPr="006E738D" w:rsidRDefault="0020043F" w:rsidP="0020043F">
      <w:pPr>
        <w:pStyle w:val="af1"/>
        <w:numPr>
          <w:ilvl w:val="1"/>
          <w:numId w:val="26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6E738D">
        <w:rPr>
          <w:color w:val="000000"/>
          <w:szCs w:val="28"/>
        </w:rPr>
        <w:t>от 23 ноября 2015 г. № 148 «О передаче части полномочий по решению вопросов местного значения в 2016 году»;</w:t>
      </w:r>
    </w:p>
    <w:p w:rsidR="0020043F" w:rsidRPr="006E738D" w:rsidRDefault="0020043F" w:rsidP="0020043F">
      <w:pPr>
        <w:pStyle w:val="af1"/>
        <w:numPr>
          <w:ilvl w:val="1"/>
          <w:numId w:val="26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6E738D">
        <w:rPr>
          <w:color w:val="000000"/>
          <w:szCs w:val="28"/>
        </w:rPr>
        <w:t>от 23 ноября 2015 г. №151 «О создании дорожного фонда муниципального образования Култаевское сельское поселение и об утверждении порядка формирования и использования бюджетных ассигнований дорожного фонда»;</w:t>
      </w:r>
    </w:p>
    <w:p w:rsidR="0020043F" w:rsidRPr="006E738D" w:rsidRDefault="0020043F" w:rsidP="0020043F">
      <w:pPr>
        <w:pStyle w:val="af1"/>
        <w:numPr>
          <w:ilvl w:val="1"/>
          <w:numId w:val="26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6E738D">
        <w:rPr>
          <w:color w:val="000000"/>
          <w:szCs w:val="28"/>
        </w:rPr>
        <w:t>от 14 декабря 2015 г. № 157 «О передаче полномочий по решению вопросов местного значения»;</w:t>
      </w:r>
    </w:p>
    <w:p w:rsidR="007E0D0C" w:rsidRPr="007E0D0C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14 декабря 2015 г. № 159 «О внесении изменений в Положение о порядке проведения конкурса по отбору кандидатур на должность главы Култаевского сельского поселения, утвержденное решением Совета депутатов от 17.09.2015 № 136»;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14 декабря 2015 г. № 161 «О внесении изменений в решение Совета депутатов от 24.12.2014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№95 «О бюджете муниципального образования Култаевское сельское поселение на 2015 год и на плановый период 2016-2017 годов» (второе чтение)»;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24 декабря 2015 г. № 166 «О бюджете муниципального образования Култаевское сельское поселение на 2016 год и на плановый период 2017-2018 годов»;</w:t>
      </w:r>
    </w:p>
    <w:p w:rsidR="007E0D0C" w:rsidRPr="007E0D0C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24 февраля 2016 г. №171 «Об утверждении Порядка приема имущества в муниципальную собственность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24 февраля 2016 г. №177 «О внесении изменений в решение Совета депутатов от 24.12.2015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№166 «О бюджете муниципального образования Култаевское сельское поселение на 2016 год и на плановый период 2017-2018 годов» (второе чтение)»;</w:t>
      </w:r>
    </w:p>
    <w:p w:rsidR="00EC2831" w:rsidRPr="00EC2831" w:rsidRDefault="003556B0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от 24 марта 2016 г.</w:t>
      </w:r>
      <w:r w:rsidR="00EC2831" w:rsidRPr="00EC2831">
        <w:rPr>
          <w:color w:val="000000"/>
          <w:szCs w:val="28"/>
        </w:rPr>
        <w:t xml:space="preserve"> № 180 «О внесении изменений в решение Совета депутатов от 24.12.2015 г. №166 «О бюджете муниципального образования Култаевское сельское поселение на 2016 год и на плановый период 2017-2018 годов» (второе чтение)»;</w:t>
      </w:r>
    </w:p>
    <w:p w:rsidR="007E0D0C" w:rsidRPr="007E0D0C" w:rsidRDefault="003556B0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24 марта 2016 г.</w:t>
      </w:r>
      <w:r w:rsidR="007E0D0C" w:rsidRPr="00EC2831">
        <w:rPr>
          <w:color w:val="000000"/>
          <w:szCs w:val="28"/>
        </w:rPr>
        <w:t xml:space="preserve"> № 181 «Об утверждении Положения о предоставлении депутатами Совета депутатов Култаевского сельского поселения сведений о доходах, об имуществе и обязательствах имущественного характера»;</w:t>
      </w:r>
    </w:p>
    <w:p w:rsidR="007E0D0C" w:rsidRPr="007E0D0C" w:rsidRDefault="003556B0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24 марта 2016 г. </w:t>
      </w:r>
      <w:r w:rsidR="007E0D0C" w:rsidRPr="00EC2831">
        <w:rPr>
          <w:color w:val="000000"/>
          <w:szCs w:val="28"/>
        </w:rPr>
        <w:t>№ 182 «О рассмотрении Протеста прокурора на решение Совета депутатов от 23.11.2015 № 151 «О создании дорожного фонда муниципального образования Култаевское сельское поселение и об утверждении порядка формирования и использования бюджетных ассигнований дорожного фонда»;</w:t>
      </w:r>
    </w:p>
    <w:p w:rsidR="00EC2831" w:rsidRPr="00EC2831" w:rsidRDefault="003556B0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24 марта 2016 г. </w:t>
      </w:r>
      <w:r w:rsidR="00EC2831" w:rsidRPr="00EC2831">
        <w:rPr>
          <w:color w:val="000000"/>
          <w:szCs w:val="28"/>
        </w:rPr>
        <w:t>№ 183 «О рассмотрении Протеста прокурора на решение Совета депутатов от 24.02.2016 № 175 «О передаче полномочий по вопросам местного значения в 2016 году»;</w:t>
      </w:r>
    </w:p>
    <w:p w:rsidR="00EC2831" w:rsidRPr="00EC2831" w:rsidRDefault="003556B0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24 марта 2016 г.</w:t>
      </w:r>
      <w:r w:rsidR="00EC2831" w:rsidRPr="00EC2831">
        <w:rPr>
          <w:color w:val="000000"/>
          <w:szCs w:val="28"/>
        </w:rPr>
        <w:t xml:space="preserve"> № 184 «О Порядке заключения органами местного самоуправления Култаевского сельского поселения соглашений о передаче осуществления части своих полномочий органам местного самоуправления Пермского муниципального района и о принятии от них осуществления части их полномочий»;</w:t>
      </w:r>
    </w:p>
    <w:p w:rsidR="007E0D0C" w:rsidRPr="00EC2831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апреля 2016 г. № 191 «О внесении изменений в решение Совета депутатов от 23.11.2015 № 148 «О передаче части полномочий по решению вопросов местного значения в 2016 году»;</w:t>
      </w:r>
    </w:p>
    <w:p w:rsidR="007E0D0C" w:rsidRPr="007E0D0C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апреля 2016 г. № 192 «О внесении изменений в решение Совета депутатов от 14.12.2015 № 157 «О передаче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апреля 2016 г. № 193 «О внесении изменений в решение Совета депутатов от 24.12.2015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№166 «О бюджете муниципального образования Култаевское сельское поселение на 2016 год и на плановый период 2017-2018 годов» (второе чтение)»;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23 июня 2016 г. № 208 «О внесении изменений в решение Совета депутатов от 24.12.2015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 166 «О бюджете муниципального образования Култаевское сельское поселение на 2016 год и на плановый период 2017-2018 годов» (второе чтение)»;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23 июня 2016 г. № 209 «О внесении изменений в Положение о порядке проведения конкурса по отбору кандидатур на должность главы Култаевского сельского поселения, утвержденное решением Совета депутатов от 17.09.2015 № 136»;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03 августа 2016 г. № 212 «О внесении изменений в решение Совета депутатов от 24.12.2015 №</w:t>
      </w:r>
      <w:r w:rsidR="00B765C4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166 «О бюджете муниципального образования Култаевское сельское поселение на 2016 год и на плановый период 2017-2018 годов»;</w:t>
      </w:r>
    </w:p>
    <w:p w:rsidR="007E0D0C" w:rsidRPr="007E0D0C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lastRenderedPageBreak/>
        <w:t>от 28 сентября 2016 г. № 215 «Об установлении оснований признания граждан нуждающимися в предоставлении жилых помещений по договорам найма жилых помещений жилищного фонда социального использования»;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28 сентября 2016 г. № 216 «Об утверждении Положения о добровольной народной дружине, действующей на территории Култаевского сельского поселения»;</w:t>
      </w:r>
    </w:p>
    <w:p w:rsidR="00EC2831" w:rsidRPr="00EC2831" w:rsidRDefault="004935B9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27 октября </w:t>
      </w:r>
      <w:r w:rsidR="00EC2831" w:rsidRPr="00EC2831">
        <w:rPr>
          <w:color w:val="000000"/>
          <w:szCs w:val="28"/>
        </w:rPr>
        <w:t>2016 г. № 223 «О передаче полномочий по вопросам местного значения в 2017 году»;</w:t>
      </w:r>
    </w:p>
    <w:p w:rsidR="007E0D0C" w:rsidRPr="007E0D0C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24 ноября 2016 г. № 228 «О денежном содержании (вознаграждении) главы Култаевского сельского поселения, осуществляющего свои полномочия на постоянной основе»;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24 ноября 2016 г. № 229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24 ноября 2016 г. № 230 «О внесении изменений в решение Совета депутатов Култаевского сельского поселения от 27.11.2014 № 81 «Об утверждении Положения об оплате труда специалистов, служащих, замещающих должности, не отнесенные к должностям муниципальной службы органов местного самоуправления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24 ноября 2016 г. № 231 «О внесении изменений в решение Совета депутатов от 24.12.2013 № 25 «Об утверждении Положения о денежном содержании муниципальных служащих органов местного самоуправления Култаевского сельского поселения»;</w:t>
      </w:r>
    </w:p>
    <w:p w:rsidR="005B0C4E" w:rsidRPr="00EC2831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26 декабря 2016 г. № 238 «О внесении изменений в решение Совета депутатов от 24.12.2015 г №</w:t>
      </w:r>
      <w:r w:rsidR="00B765C4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166 «О бюджете муниципального образования Култаевское сельское поселение на 2016 год и на плановый период 2017-2018 годов»;</w:t>
      </w:r>
    </w:p>
    <w:p w:rsidR="005B0C4E" w:rsidRPr="00EC2831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26 декабря 2016 г. № 240 «Об утверждении границ добровольной народной дружины Култаевского сельского поселения»;</w:t>
      </w:r>
    </w:p>
    <w:p w:rsidR="005B0C4E" w:rsidRPr="005B0C4E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26 декабря 2016 г. № 241 «Об утверждении границ местной общественной организации «Территориальное общественное самоуправление «Болдино»;</w:t>
      </w:r>
    </w:p>
    <w:p w:rsidR="007E0D0C" w:rsidRPr="005B0C4E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26 декабря 2016 г. № 242 «Об утверждении границ местной общественной организации «Территориальное общественное самоуправление «Чуваки»;</w:t>
      </w:r>
    </w:p>
    <w:p w:rsidR="007E0D0C" w:rsidRPr="007E0D0C" w:rsidRDefault="007E0D0C" w:rsidP="007E0D0C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26 декабря 2016 г. № 244 «Об утверждении Положения о бюджетном процессе в Култаевском сельском поселении»;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26 декабря 2016 г. № 248 «О бюджете муниципального образования Култаевское сельское поселение на 2017 год и на плановый период 2018-2019 годов»;</w:t>
      </w:r>
    </w:p>
    <w:p w:rsidR="005B0C4E" w:rsidRPr="00EC2831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27 января 2017 г. № 253 «Об утверждении размера платы за содержание и ремонт жилого помещения по итогам открытого конкурса по отбору управляющих организаций для управления многоквартирным домом»;</w:t>
      </w:r>
    </w:p>
    <w:p w:rsidR="005B0C4E" w:rsidRPr="005B0C4E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27 января 2017 г. № 255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lastRenderedPageBreak/>
        <w:t>от 27 января 2017 г. № 256 «О внесении изменений в решение Совета депутатов от 26.12.2016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B765C4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248 «О бюджете муниципального образования Култаевское сельское поселение на 2017 год и на плановый период 2018-2019 годов» (2 чтение)»;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10 марта 2017 г. № 264 «О внесении изменений в решение Совета депутатов от 20.10.2011 № 229 «Об утверждении Положения о муниципальной службе в администрации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10 марта 2017 г. № 270 «О внесении изменений в решение Совета депутатов от 26.12.2016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B765C4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248 «О бюджете муниципального образования Култаевское сельское поселение на 2017 год и на плановый период 2018-2019 годов»;</w:t>
      </w:r>
    </w:p>
    <w:p w:rsidR="005B0C4E" w:rsidRPr="005B0C4E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06 апреля 2017 г. № 272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06 апреля 2017 г. № 273 «О внесении изменений в решение Совета депутатов от 26.12.2016 г №</w:t>
      </w:r>
      <w:r w:rsidR="00B765C4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248 «О бюджете муниципального образования Култаевское сельское поселение на 2017 год и на плановый период 2018-2019 годов» (второе чтение)»;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26 апреля 2017 г. № 278 «О публичных слушаниях по теме: «Обсуждение проекта решения Совета депутатов «Об утверждении отчета об исполнении бюджета Култаевского сельского поселения за 2016 год»;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26 апреля 2017 г. № 280 «О внесении изменений в решение Совета депутатов от 26.12.2016 г №</w:t>
      </w:r>
      <w:r w:rsidR="00B765C4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248 «О бюджете муниципального образования Култаевское сельское поселение на 2017 год и на плановый период 2018-2019 годов» (второе чтение)»;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07 июня 2017 г. № 286 «О внесении изменений в решение Совета депутатов от 26.12.2016 г №248 «О бюджете муниципального образования Култаевское сельское поселение на 2017 год и на плановый период 2018-2019 годов» (первое чтение)»;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07 июня 2017 г. № 287 «О внесении изменений в решение Совета депутатов от 26.12.2016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B765C4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248 «О бюджете муниципального образования Култаевское сельское поселение на 2017 годи на плановый период 2018-2019 годов» (второе чтение)»;</w:t>
      </w:r>
    </w:p>
    <w:p w:rsidR="005B0C4E" w:rsidRPr="005B0C4E" w:rsidRDefault="004935B9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28 июня 2017 г. </w:t>
      </w:r>
      <w:r w:rsidR="005B0C4E" w:rsidRPr="00EC2831">
        <w:rPr>
          <w:color w:val="000000"/>
          <w:szCs w:val="28"/>
        </w:rPr>
        <w:t>№ 288 «О внесении изменений в решение Совета депутатов от 26.12.2016 г</w:t>
      </w:r>
      <w:r w:rsidR="00B765C4">
        <w:rPr>
          <w:color w:val="000000"/>
          <w:szCs w:val="28"/>
        </w:rPr>
        <w:t>.</w:t>
      </w:r>
      <w:r w:rsidR="005B0C4E" w:rsidRPr="00EC2831">
        <w:rPr>
          <w:color w:val="000000"/>
          <w:szCs w:val="28"/>
        </w:rPr>
        <w:t xml:space="preserve"> №</w:t>
      </w:r>
      <w:r w:rsidR="00B765C4">
        <w:rPr>
          <w:color w:val="000000"/>
          <w:szCs w:val="28"/>
        </w:rPr>
        <w:t xml:space="preserve"> </w:t>
      </w:r>
      <w:r w:rsidR="005B0C4E" w:rsidRPr="00EC2831">
        <w:rPr>
          <w:color w:val="000000"/>
          <w:szCs w:val="28"/>
        </w:rPr>
        <w:t>248 «О бюджете муниципального образования Култаевское сельское поселение на 2017 год и на плановый пери</w:t>
      </w:r>
      <w:r w:rsidR="005B0C4E">
        <w:rPr>
          <w:color w:val="000000"/>
          <w:szCs w:val="28"/>
        </w:rPr>
        <w:t>од 2018-2019 годов» (1 чтение)»;</w:t>
      </w:r>
    </w:p>
    <w:p w:rsidR="005B0C4E" w:rsidRPr="005B0C4E" w:rsidRDefault="004935B9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28 июня 2017 г.</w:t>
      </w:r>
      <w:r w:rsidR="005B0C4E" w:rsidRPr="00EC2831">
        <w:rPr>
          <w:color w:val="000000"/>
          <w:szCs w:val="28"/>
        </w:rPr>
        <w:t xml:space="preserve"> № 292 «О публичных слушаниях по проекту решения Совета депутатов «О внесении изменений в Устав Култаевского сельского поселения, утвержденный решением Совета депутатов от 25.05.2015</w:t>
      </w:r>
      <w:r w:rsidR="00B765C4">
        <w:rPr>
          <w:color w:val="000000"/>
          <w:szCs w:val="28"/>
        </w:rPr>
        <w:t xml:space="preserve"> </w:t>
      </w:r>
      <w:r w:rsidR="005B0C4E" w:rsidRPr="00EC2831">
        <w:rPr>
          <w:color w:val="000000"/>
          <w:szCs w:val="28"/>
        </w:rPr>
        <w:t>г. № 122»;</w:t>
      </w:r>
    </w:p>
    <w:p w:rsidR="005B0C4E" w:rsidRPr="005B0C4E" w:rsidRDefault="004935B9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28 июня 2017 г. </w:t>
      </w:r>
      <w:r w:rsidR="005B0C4E" w:rsidRPr="00EC2831">
        <w:rPr>
          <w:color w:val="000000"/>
          <w:szCs w:val="28"/>
        </w:rPr>
        <w:t>№ 293 «Об утверждении границ местной общественной организации «Территориальное общественное самоуправление «Мельница»;</w:t>
      </w:r>
    </w:p>
    <w:p w:rsidR="005B0C4E" w:rsidRPr="005B0C4E" w:rsidRDefault="004935B9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28 июня 2017 г.</w:t>
      </w:r>
      <w:r w:rsidR="005B0C4E" w:rsidRPr="00EC2831">
        <w:rPr>
          <w:color w:val="000000"/>
          <w:szCs w:val="28"/>
        </w:rPr>
        <w:t xml:space="preserve"> № 295 «Об утверждении проекта Положения о порядке выявления и демонтажа самовольно установленных и незаконно </w:t>
      </w:r>
      <w:r w:rsidR="005B0C4E" w:rsidRPr="00EC2831">
        <w:rPr>
          <w:color w:val="000000"/>
          <w:szCs w:val="28"/>
        </w:rPr>
        <w:lastRenderedPageBreak/>
        <w:t>размещенных и построенных объектов движимого и недвижимого имущества на территории Култаевского сельского поселения»;</w:t>
      </w:r>
    </w:p>
    <w:p w:rsidR="005B0C4E" w:rsidRPr="005B0C4E" w:rsidRDefault="004935B9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28 июня 2017 г. </w:t>
      </w:r>
      <w:r w:rsidR="005B0C4E" w:rsidRPr="00EC2831">
        <w:rPr>
          <w:color w:val="000000"/>
          <w:szCs w:val="28"/>
        </w:rPr>
        <w:t>№ 296 «О внесении изменений в решение Совета депутатов от 26.12.2016 г</w:t>
      </w:r>
      <w:r w:rsidR="00B765C4">
        <w:rPr>
          <w:color w:val="000000"/>
          <w:szCs w:val="28"/>
        </w:rPr>
        <w:t>.</w:t>
      </w:r>
      <w:r w:rsidR="005B0C4E" w:rsidRPr="00EC2831">
        <w:rPr>
          <w:color w:val="000000"/>
          <w:szCs w:val="28"/>
        </w:rPr>
        <w:t xml:space="preserve"> №248 «О бюджете муниципального образования Култаевское сельское поселение на 2017 год и на плановый период 2018-2019 годов»;</w:t>
      </w:r>
    </w:p>
    <w:p w:rsidR="00EC2831" w:rsidRPr="00EC2831" w:rsidRDefault="00A53323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28 июня 2017 г. </w:t>
      </w:r>
      <w:r w:rsidR="00EC2831" w:rsidRPr="00EC2831">
        <w:rPr>
          <w:color w:val="000000"/>
          <w:szCs w:val="28"/>
        </w:rPr>
        <w:t>№ 297 «О проведении публичных слушаний по теме: «О порядке выявления и демонтажа самовольно установленных и незаконно размещенных и построенных объектов движимого и недвижимого имущества на территории Кул</w:t>
      </w:r>
      <w:r w:rsidR="00EC2831">
        <w:rPr>
          <w:color w:val="000000"/>
          <w:szCs w:val="28"/>
        </w:rPr>
        <w:t>таевского сельского поселения»;</w:t>
      </w:r>
    </w:p>
    <w:p w:rsidR="005B0C4E" w:rsidRPr="005B0C4E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25 июля 2017 г.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№ 300 «Об утверждении Положения о порядке выявления и демонтажа самовольно установленных и незаконно размещенных и построенных объектов движимого и недвижимого имущества на территории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25 июля 2017 г. № 301 «О внесении изменений в решение Совета депутатов от 26.12.2016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№248 «О бюджете муниципального образования Култаевское сельское поселение на 2017 год и на плановый период 2018-2019 годов» (второе чтение)»;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15 сентября 2017 г. № 304 «Об утверждении Положения о порядке регистрации решений, принятых на местном референдуме муниципального образования Култаевское сельское поселение»;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15 сентября 2017 г. № 305 «О внесении изменений в решение Совета депутатов от 24.11.2016 № 229 «О передаче части полномочий по решению вопросов местного значения»;</w:t>
      </w:r>
    </w:p>
    <w:p w:rsidR="005B0C4E" w:rsidRPr="005B0C4E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15 сентября 2017 г. № 310 «Об утверждении размера платы за содержание и ремонт жилого помещения по итогам открытого конкурса по отбору управляющих организаций для управления многоквартирным домом»;</w:t>
      </w:r>
    </w:p>
    <w:p w:rsidR="005B0C4E" w:rsidRPr="00EC2831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14 ноября 2017 г. № 315 «О внесении изменений в решение Совета депутатов от 09.09.2010 № 172 «Об установлении земельного налога на территории Култаевского сельского поселения»;</w:t>
      </w:r>
    </w:p>
    <w:p w:rsidR="005B0C4E" w:rsidRPr="005B0C4E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14 ноября 2017 г. № 317 «О внесении изменений в решение Совета депутатов от 25.07.2017 № 300 «Об утверждении Положения о порядке выявления и демонтажа самовольно установленных и незаконно размещенных и построенных объектов движимого и недвижимого имущества на территории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14 ноября 2017 г. № 318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14 ноября 2017 г. № 319 «О внесении изменений в решение Совета депутатов от 26.12.2016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4935B9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248 «О бюджете муниципального образования Култаевское сельское поселение на 2017 год и на плановый период 2018-2019 годов» (второе чтение)»;</w:t>
      </w:r>
    </w:p>
    <w:p w:rsidR="005B0C4E" w:rsidRPr="005B0C4E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 xml:space="preserve">от 21 декабря 2017 г. № 325 «О размещении сведений о доходах, расходах, об имуществе и обязательствах имущественного характера, представляемых муниципальными служащими администрации Култаевского сельского поселения, а также сведений о доходах, об имуществе и </w:t>
      </w:r>
      <w:r w:rsidRPr="00EC2831">
        <w:rPr>
          <w:color w:val="000000"/>
          <w:szCs w:val="28"/>
        </w:rPr>
        <w:lastRenderedPageBreak/>
        <w:t>обязательствах имущественного характера, представляемых руководителями муниципальных учреждений Култаевского сельского поселения, в информационно</w:t>
      </w:r>
      <w:r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- телекоммуникационной сети Интернет на официальном сайте Култаевского сельского поселения и предоставлении этих сведений средствам массовой информации для опубликования»;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21 декабря 2017 г. № 328 «О внесении изменений в решение Совета депутатов от 24.12.2013</w:t>
      </w:r>
      <w:r w:rsidR="00B765C4">
        <w:rPr>
          <w:color w:val="000000"/>
          <w:szCs w:val="28"/>
        </w:rPr>
        <w:t xml:space="preserve"> г.</w:t>
      </w:r>
      <w:r w:rsidRPr="00EC2831">
        <w:rPr>
          <w:color w:val="000000"/>
          <w:szCs w:val="28"/>
        </w:rPr>
        <w:t xml:space="preserve"> № 25 «Об утверждении Положения о денежном содержании муниципальных служащих органов местного самоуправления Култаевского сельского поселения»;</w:t>
      </w:r>
    </w:p>
    <w:p w:rsidR="005B0C4E" w:rsidRPr="005B0C4E" w:rsidRDefault="00EC2831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21 декабря 2017 г. № 329 «О внесении изменений в решение Совета депутатов от 27.11.2014</w:t>
      </w:r>
      <w:r w:rsidR="00B765C4">
        <w:rPr>
          <w:color w:val="000000"/>
          <w:szCs w:val="28"/>
        </w:rPr>
        <w:t xml:space="preserve"> г.</w:t>
      </w:r>
      <w:r w:rsidRPr="00EC2831">
        <w:rPr>
          <w:color w:val="000000"/>
          <w:szCs w:val="28"/>
        </w:rPr>
        <w:t xml:space="preserve"> №</w:t>
      </w:r>
      <w:r w:rsidR="004935B9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81 «Об утверждении Положения об оплате труда специалистов, служащих, замещающих должности, не отнесенные к должностям муниципальной службы органов местного самоуправления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21 декабря 2017 г. № 333 «О бюджете муниципального образования Култаевское сельское поселение на 2018 год и на плановый период 2019-2020 годов»;</w:t>
      </w:r>
    </w:p>
    <w:p w:rsidR="005B0C4E" w:rsidRPr="005B0C4E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06 февраля 2018 г. № 335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06 февраля 2018 г. № 340 «О внесении изменений в решение Совета депутатов от 21.12.2017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4935B9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333 «О бюджете муниципального образования Култаевское сельское поселение на 2018 год и на плановый период 2019-2020 годов» (2 чтение)»;</w:t>
      </w:r>
    </w:p>
    <w:p w:rsidR="005B0C4E" w:rsidRPr="005B0C4E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21 марта 2018 г. № 345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21 марта 2018 г. № 346 «О внесении изменений в решение Совета депутатов от 21.12.2017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4935B9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333 «О бюджете муниципального образования Култаевское сельское поселение на 2018 год и на плановый период 2019-2020 годов» (второе чтение)»;</w:t>
      </w:r>
    </w:p>
    <w:p w:rsidR="005B0C4E" w:rsidRPr="00EC2831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23 апреля 2018 г. № 350 «Об утверждении Положения о предоставлении главой Култаевского сельского поселения и лицами, претендующими на замещение главы Култаевского сельского поселения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характера»;</w:t>
      </w:r>
    </w:p>
    <w:p w:rsidR="005B0C4E" w:rsidRPr="005B0C4E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23 апреля 2018 г. № 352 «О публичных слушаниях по теме: «Обсуждение проекта решения Совета депутатов «Об утверждении отчета об исполнении бюджета Култаевского сельского поселения за 2017 год»;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23 апреля 2018 г. № 353 «О внесении изменений в решение Совета депутатов от 21.12.2017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4935B9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333 «О бюджете муниципального образования Култаевское сельское поселение на 2018 год и на плановый период 2019-2020 годов»;</w:t>
      </w:r>
    </w:p>
    <w:p w:rsidR="005B0C4E" w:rsidRPr="005B0C4E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июня 2018 г. № 354 «О внесении изменений в решение Совета депутатов от 21.12.2017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4935B9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 xml:space="preserve">333 «О бюджете муниципального образования </w:t>
      </w:r>
      <w:r w:rsidRPr="00EC2831">
        <w:rPr>
          <w:color w:val="000000"/>
          <w:szCs w:val="28"/>
        </w:rPr>
        <w:lastRenderedPageBreak/>
        <w:t>Култаевское сельское поселение на 2018 год и на плановый период 2019-2020 годов» (первое чтение)»;</w:t>
      </w:r>
    </w:p>
    <w:p w:rsid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июня 2018 г. № 357 «О внесении изменений в Устав Култаевского сельского поселения, утвержденный решением Совета депутатов от 25.05.2015 № 122 (первое чтение)»;</w:t>
      </w:r>
    </w:p>
    <w:p w:rsidR="005B0C4E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июня 2018 г. № 360 «О внесении изменений в решение Совета депутатов от 21.12.2017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4935B9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333 «О бюджете муниципального образования Култаевское сельское поселение на 2018 год и на плановый период 2019-2020 годов» (второе чтение)»;</w:t>
      </w:r>
    </w:p>
    <w:p w:rsidR="005B0C4E" w:rsidRPr="005B0C4E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июня 2018 г. № 361 «Об утверждении Порядка приобретения недвижимого имущества в муниципальную собственность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июня 2018 г. № 363 «О рассмотрении протеста прокурора на решение Совета депутатов от 12.03.2009г. № 59 «Об утверждении Положения о проведении аттестации муниципальных служащих администрации Култаевского сельского поселения»;</w:t>
      </w:r>
    </w:p>
    <w:p w:rsidR="005B0C4E" w:rsidRPr="00EC2831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27 июля 2018 г. № 366 «О публичных слушаниях по проекту решения Совета депутатов «О внесении изменений в Устав Култаевского сельского поселения, утвержденный решением Совета депутатов от 25.05.2015г. № 122»;</w:t>
      </w:r>
    </w:p>
    <w:p w:rsidR="005B0C4E" w:rsidRPr="00EC2831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27 июля 2018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368 «Об утверждении Порядка предоставления и расходования иных межбюджетных трансфертов, передаваемых из бюджета Култаевского сельского поселения в бюджет Пермского муниципального района»;</w:t>
      </w:r>
    </w:p>
    <w:p w:rsidR="005B0C4E" w:rsidRPr="005B0C4E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27 июля 2018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369 «Об утверждении Положения о порядке проведения конкурса по отбору кандидатур на должность главы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27 июля 2018 г. № 371 «О внесении изменений в решение Совета депутатов от 21.12.2017 г №333 «О бюджете муниципального образования Култаевское сельское поселение на 2018 год и на плановый период 2019-2020 годов»;</w:t>
      </w:r>
    </w:p>
    <w:p w:rsidR="005B0C4E" w:rsidRPr="005B0C4E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04 сентября 2018 г. № 376 «О передаче части полномочий по решению вопросов местного значения»;</w:t>
      </w:r>
    </w:p>
    <w:p w:rsid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 xml:space="preserve">от 04 сентября 2018 г. № 378 </w:t>
      </w:r>
      <w:r w:rsidR="005B0C4E">
        <w:rPr>
          <w:color w:val="000000"/>
          <w:szCs w:val="28"/>
        </w:rPr>
        <w:t>«</w:t>
      </w:r>
      <w:r w:rsidRPr="00EC2831">
        <w:rPr>
          <w:color w:val="000000"/>
          <w:szCs w:val="28"/>
        </w:rPr>
        <w:t>О внесении изменений в решение Совета депутатов от 21.12.2017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№333 «О бюджете муниципального образования Култаевское сельское поселение на 2018 год и на плановый период 2019-2020 годов» (второе чтение)»;</w:t>
      </w:r>
    </w:p>
    <w:p w:rsidR="002F68AA" w:rsidRPr="006E738D" w:rsidRDefault="002F68AA" w:rsidP="002F68AA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6E738D">
        <w:rPr>
          <w:color w:val="000000"/>
          <w:szCs w:val="28"/>
        </w:rPr>
        <w:t>от 19 сентября 2018 года №7 «Об утверждении должности председателей постоянных депутатских комиссий».</w:t>
      </w:r>
    </w:p>
    <w:p w:rsidR="005B0C4E" w:rsidRPr="005B0C4E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31 октября 2018 г. № 11 «О публичных слушаниях по проекту решения Совета депутатов «О внесении изменений и дополнений в Правила содержания и благоустройства территории Култаевского сельского поселения, утвержденные решением Совета депутатов от 23.06.2016 № 207»;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31 октября 2018 г. № 13 «О передаче части полномочий по вопросам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lastRenderedPageBreak/>
        <w:t>от 14 декабря 2018 г. № 19 «О внесении изменений в решение Совета депутатов от 21.12.2017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B765C4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333 «О бюджете муниципального образования Култаевское сельское поселение на 2018 год и на плановый период 2019-2020 годов»;</w:t>
      </w:r>
    </w:p>
    <w:p w:rsidR="005B0C4E" w:rsidRPr="00EC2831" w:rsidRDefault="005B0C4E" w:rsidP="005B0C4E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14 декабря 2018 г. № 20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14 декабря 2018 г. № 23 «О внесении изменений в решение Совета депутатов от 21.12.2017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№333 «О бюджете муниципального образования Култаевское сельское поселение на 2018 год и на плановый период 2019-2020 годов»;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18 декабря 2018 г. № 24 «О результатах публичных слушаниях по проекту решения Совета депутатов «О внесении изменений и дополнений в Правила содержания и благоустройства территории Култаевского сельского поселения», утвержденные решением Совета депутатов от 23.06.2016 № 207»;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25 декабря 2018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29 «О внесении изменений в решение Совета депутатов от 21.12.2017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№333 «О бюджете муниципального образования Култаевское сельское поселение на 2018 год и на плановый период 2019-2020 годов»;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25 декабря 2018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31 «О бюджете муниципального образования Култаевское сельское поселение на 2019 год и на плановый период 2020-2021 годов»;</w:t>
      </w:r>
    </w:p>
    <w:p w:rsidR="007F02F9" w:rsidRPr="007F02F9" w:rsidRDefault="007F02F9" w:rsidP="007F02F9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27 февраля 2019 г. № 34 «О внесении изменений в решение Совета депутатов от 25.12.2018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№31 «О бюджете муниципального образования Култаевское сельское поселение на 2019 год и на плановый период 2020-2021 годов»;</w:t>
      </w:r>
    </w:p>
    <w:p w:rsidR="007F02F9" w:rsidRPr="00EC2831" w:rsidRDefault="007F02F9" w:rsidP="007F02F9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27 февраля 2019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36 «О передаче части полномочий по решению вопросов местного значения»;</w:t>
      </w:r>
    </w:p>
    <w:p w:rsidR="007F02F9" w:rsidRPr="007F02F9" w:rsidRDefault="007F02F9" w:rsidP="007F02F9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27 февраля 2019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37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27 февраля 2019 г. № 38 «О внесении изменений в решение Совета депутатов от 25.12.2018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№31 «О бюджете муниципального образования Култаевское сельское поселение на 2019 год и на плановый период 2020-2021 годов»;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14 марта 2019 г. №</w:t>
      </w:r>
      <w:r w:rsidR="008A4258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45 «О публичных слушаниях по проекту решения Совета депутатов «О внесении изменений и дополнений в Правила содержания и благоустройства территории Култаевского сельского поселения, утвержденные решением Совета депутатов от 23.06.2016 № 207»;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14 марта 2019 г. №46 «Об утверждении границ местной общественной организации «Территориальное общественное самоуправление «Болдино ВИЛЛАДЖ»;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 xml:space="preserve">от 31 мая 2019 </w:t>
      </w:r>
      <w:r w:rsidR="0069473E">
        <w:rPr>
          <w:color w:val="000000"/>
          <w:szCs w:val="28"/>
        </w:rPr>
        <w:t>г. № 48</w:t>
      </w:r>
      <w:r w:rsidRPr="00EC2831">
        <w:rPr>
          <w:color w:val="000000"/>
          <w:szCs w:val="28"/>
        </w:rPr>
        <w:t xml:space="preserve"> «О внесении изменений в решение Совета депутатов от 25.12.2018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№31 «О бюджете муниципального образования Култаевское сельское поселение на 2019 год и на плановый период 2020-2021 годов»;</w:t>
      </w:r>
    </w:p>
    <w:p w:rsidR="00EC2831" w:rsidRPr="00EC2831" w:rsidRDefault="0069473E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от 31 мая 2019 г.</w:t>
      </w:r>
      <w:r w:rsidR="00EC2831" w:rsidRPr="00EC2831">
        <w:rPr>
          <w:color w:val="000000"/>
          <w:szCs w:val="28"/>
        </w:rPr>
        <w:t xml:space="preserve"> № 51 «О внесении изменений в решение Совета депутатов от 25.12.2019 г</w:t>
      </w:r>
      <w:r w:rsidR="00B765C4">
        <w:rPr>
          <w:color w:val="000000"/>
          <w:szCs w:val="28"/>
        </w:rPr>
        <w:t>.</w:t>
      </w:r>
      <w:r w:rsidR="00EC2831" w:rsidRPr="00EC2831">
        <w:rPr>
          <w:color w:val="000000"/>
          <w:szCs w:val="28"/>
        </w:rPr>
        <w:t xml:space="preserve"> №31 «О бюджете муниципального образования Култаевское сельское поселение на 2019 год и на плановый период 2020-2021 годов»;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14 июня 2019 г. № 53 «О внесении изменений в решение Совета депутатов от 25.12.2018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№31 «О бюджете муниципального образования Култаевское сельское поселение на 2019 год и на плановый период 2020-2021 годов» (первое чтение)»;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14 июня 2019 г. № 54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14 июня 2019 г. № 56 «О внесении изменений в решение Совета депутатов от 25.12.2018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№31 «О бюджете муниципального образования Култаевское сельское поселение на 2019 год и на плановый период 2020-2021 годов» (второе чтение)»;</w:t>
      </w:r>
    </w:p>
    <w:p w:rsidR="007F02F9" w:rsidRPr="007F02F9" w:rsidRDefault="007F02F9" w:rsidP="007F02F9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</w:t>
      </w:r>
      <w:r w:rsidR="0069473E">
        <w:rPr>
          <w:color w:val="000000"/>
          <w:szCs w:val="28"/>
        </w:rPr>
        <w:t xml:space="preserve"> 28 июня 2019 г.</w:t>
      </w:r>
      <w:r w:rsidRPr="00EC2831">
        <w:rPr>
          <w:color w:val="000000"/>
          <w:szCs w:val="28"/>
        </w:rPr>
        <w:t xml:space="preserve"> № 57 «О внесении изменений в решение Совета депутатов от 25.12.2018 г. №31 «О бюджете муниципального образования Култаевское сельское поселение на 2019 год и на плановый период 2020-2021 годов» (первое чтение)»;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28 июня 2019 г. № 58 «О внесении изменений в решение Совета депутатов от 25.12.2018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№31 «О бюджете муниципального образования Култаевское сельское поселение на 2019 год и на плановый период 2020-2021 годов»;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31 июля 2019 г. № 59 «О внесении изменений в решение Совета депутатов от 25.12.2018 г</w:t>
      </w:r>
      <w:r w:rsidR="00B765C4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№31 «О бюджете муниципального образования Култаевское сельское поселение на 2019 год и на плановый период 2020-2021 годов» (первое чтение)»;</w:t>
      </w:r>
    </w:p>
    <w:p w:rsidR="007F02F9" w:rsidRPr="007F02F9" w:rsidRDefault="007F02F9" w:rsidP="007F02F9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31 июля 2019 г. № 66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31 июля 2019 г. № 67 «О внесении изменений в решение Совета депутатов от 25.12.2018 г</w:t>
      </w:r>
      <w:r w:rsidR="005735BA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5735BA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31 «О бюджете муниципального образования Култаевское сельское поселение на 2019 год и на плановый период 2020-2021 годов»;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23 августа 2019 г. № 69 «О передаче части полномочий по решению вопросов местного значения»;</w:t>
      </w:r>
    </w:p>
    <w:p w:rsidR="007F02F9" w:rsidRPr="00EC2831" w:rsidRDefault="007F02F9" w:rsidP="007F02F9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23 августа 2019 г. № 68 «О внесении изменений в решение Совета депутатов от 25.12.2018 г</w:t>
      </w:r>
      <w:r w:rsidR="005735BA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31 «О бюджете муниципального образования Култаевское сельское поселение на 2019 год и на плановый период 2020-2021 годов»;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23 августа 2019 г. № 71 «О внесении изменений в решение Совета депутатов от 25.12.2018 г</w:t>
      </w:r>
      <w:r w:rsidR="005735BA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31 «О бюджете муниципального образования Култаевское сельское поселение на 2019 год и на плановый период 2020-2021 годов»;</w:t>
      </w:r>
    </w:p>
    <w:p w:rsidR="007F02F9" w:rsidRPr="00EC2831" w:rsidRDefault="007F02F9" w:rsidP="007F02F9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07 октября 2019 г. № 74 «О внесении изменений в решение Совета депутатов от 25.12.2018 г</w:t>
      </w:r>
      <w:r w:rsidR="005735BA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 xml:space="preserve">31 «О бюджете муниципального образования </w:t>
      </w:r>
      <w:r w:rsidRPr="00EC2831">
        <w:rPr>
          <w:color w:val="000000"/>
          <w:szCs w:val="28"/>
        </w:rPr>
        <w:lastRenderedPageBreak/>
        <w:t>Култаевское сельское поселение на 2019 год и на плановый период 2020-2021 годов»;</w:t>
      </w:r>
    </w:p>
    <w:p w:rsidR="007F02F9" w:rsidRPr="007F02F9" w:rsidRDefault="007F02F9" w:rsidP="007F02F9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 xml:space="preserve"> от 07 октября 2019 г.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77 «Об утверждении границ местной общественной организации «Территориальное общественное самоуправление «Мокино»;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07 октября 2019 г.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78 «О внесении изменений в решение Совета депутатов от 25.12.2018 г</w:t>
      </w:r>
      <w:r w:rsidR="005735BA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31 «О бюджете муниципального образования Култаевское сельское поселение на 2019 год и на плановый период 2020-2021 годов»;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15 ноября 2019 г. № 79 «О внесении изменений в решение Совета депутатов от 25.12.2018 г</w:t>
      </w:r>
      <w:r w:rsidR="005735BA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31 «О бюджете муниципального образования Култаевское сельское поселение на 2019 год и на плановый период 2020-2021 годов»;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15 ноября 2019 г. № 82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15 ноября 2019 г. № 83 «О внесении изменений в решение Совета депутатов от 25.12.2018 г</w:t>
      </w:r>
      <w:r w:rsidR="005735BA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31 «О бюджете муниципального образования Култаевское сельское поселение на 2019 год и на плановый период 2020-2021 годов»;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26 ноября 2019 г. № 84 «О бюджете муниципального образования Култаевское сельское поселение на 2020 год и на плановый период 2021-2022 годов»;</w:t>
      </w:r>
    </w:p>
    <w:p w:rsidR="007F02F9" w:rsidRPr="00EC2831" w:rsidRDefault="007F02F9" w:rsidP="007F02F9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29 ноября 2019 г. № 87 «О передаче части полномочий по решению вопросов местного значения»;</w:t>
      </w:r>
    </w:p>
    <w:p w:rsidR="007F02F9" w:rsidRPr="007F02F9" w:rsidRDefault="007F02F9" w:rsidP="007F02F9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29 ноября 2019 г. № 88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26 ноября 2019 г. № 89 «О передаче части полномочий по решению вопросов местного значения»;</w:t>
      </w:r>
    </w:p>
    <w:p w:rsidR="007F02F9" w:rsidRPr="00EC2831" w:rsidRDefault="007F02F9" w:rsidP="007F02F9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12 декабря 2019 г. № 90 «О внесении изменений в решение Совета депутатов от 25.12.2018 г</w:t>
      </w:r>
      <w:r w:rsidR="005735BA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31 «О бюджете муниципального образования Култаевское сельское поселение на 2019 год и на плановый период 2020-2021 годов»;</w:t>
      </w:r>
    </w:p>
    <w:p w:rsidR="007F02F9" w:rsidRPr="00EC2831" w:rsidRDefault="007F02F9" w:rsidP="007F02F9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12 декабря 2019 г. № 91 «О передаче части полномочий по решению вопросов местного значения»;</w:t>
      </w:r>
    </w:p>
    <w:p w:rsidR="007F02F9" w:rsidRPr="00EC2831" w:rsidRDefault="007F02F9" w:rsidP="007F02F9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12 декабря 2019 г. № 92 «О внесении изменений и дополнений в решение Совета депутатов от 29.11.2019 № 88 «О передаче полномочий по решению вопросов местного значения»;</w:t>
      </w:r>
    </w:p>
    <w:p w:rsidR="007F02F9" w:rsidRPr="00EC2831" w:rsidRDefault="007F02F9" w:rsidP="007F02F9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12 декабря 2019 г. № 93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12 декабря 2019 г. № 97 «О внесении изменений в решение Совета депутатов от 25.12.2018 г</w:t>
      </w:r>
      <w:r w:rsidR="005735BA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31 «О бюджете муниципального образования Култаевское сельское поселение на 2019 год и на плановый период 2020-2021 годов»;</w:t>
      </w:r>
    </w:p>
    <w:p w:rsidR="007F02F9" w:rsidRPr="007F02F9" w:rsidRDefault="007F02F9" w:rsidP="007F02F9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26 декабря 2019 г. № 102 «О внесении изменений в решение Совета депутатов от 23.11.2015 г.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 xml:space="preserve">151 «О создании дорожного фонда </w:t>
      </w:r>
      <w:r w:rsidRPr="00EC2831">
        <w:rPr>
          <w:color w:val="000000"/>
          <w:szCs w:val="28"/>
        </w:rPr>
        <w:lastRenderedPageBreak/>
        <w:t>муниципального образования Култаевское сельское поселение и об утверждении порядка формирования и использования бюджетных ассигнований дорожного фонда»;</w:t>
      </w:r>
    </w:p>
    <w:p w:rsidR="007F02F9" w:rsidRPr="007F02F9" w:rsidRDefault="007F02F9" w:rsidP="007F02F9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26 декабря 2019 г.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103 «О внесении изменений в решение Совета депутатов от 26.12.2016 г. № 244 «Об утверждении Положения о бюджетном процессе в Култаевском сельском поселении»;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26 декабря 2019 г. № 104 «О внесении изменений в решение Совета депутатов от 25.12.2018 г</w:t>
      </w:r>
      <w:r w:rsidR="005735BA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31 «О бюджете муниципального образования Култаевское сельское поселение на 2019 год и на плановый период 2020-2021 годов» (второе чтение)»;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26 декабря 2019 г. № 105 «О бюджете муниципального образования Култаевское сельское поселение на 2020 год и на плановый период 2021-2022 годов»;</w:t>
      </w:r>
    </w:p>
    <w:p w:rsidR="007F02F9" w:rsidRPr="007F02F9" w:rsidRDefault="007F02F9" w:rsidP="007F02F9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22 января 2020 г. № 106 «О внесении изменений в решение Совета депутатов от 26.12.2019 г</w:t>
      </w:r>
      <w:r w:rsidR="005735BA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№105 «О бюджете муниципального образования Култаевское сельское поселение на 2020 год и на плановый период 2021-2022 годов»;</w:t>
      </w:r>
    </w:p>
    <w:p w:rsidR="00DA45D6" w:rsidRPr="00EC2831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22 января 2020 г. № 107 «Об утверждении состава постоянных депутатских комиссий»;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22 января 2020 г. № 108 «О внесении изменений в решение Совета депутатов от 19.09.2018 года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7 «Об утверждении должности председателей постоянных депутатских комиссий»;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22 января 2020 г. № 109 «Об утверждении примерного плана работы Совета депутатов Култаевского сельского поселения на 2020 год»;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22 января 2020 г. № 110 «О графике заседаний Совета депутатов Култаевского сельского поселения на 2020 год»;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22 января 2020 г. № 111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22 января 2020 г. № 112 «О внесении изменений в решение Совета депутатов от 26.12.2019 г</w:t>
      </w:r>
      <w:r w:rsidR="005735BA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№105 «О бюджете муниципального образования Култаевское сельское поселение на 2020 год и на плановый период 2021-2022 годов»;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22 января 2020 г. № 113 «О досрочном прекращении полномочий главы сельского поселения - главы администрации Култаевского сельского поселения П.К. Антипина»;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22 января 2020 г. № 114 «О проведении конкурса по отбору кандидатур на должность главы сельского поселения – главы администрации Култаевского сельского поселения»;</w:t>
      </w:r>
    </w:p>
    <w:p w:rsidR="00DA45D6" w:rsidRPr="00EC2831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февраля 2020 г. № 117 «О внесении изменений в решение Совета депутатов № 91 от 12.12.2020 года «О передаче части полномочий по решению вопросов местного значения»;</w:t>
      </w:r>
    </w:p>
    <w:p w:rsidR="00DA45D6" w:rsidRPr="00EC2831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февраля 2020 г. № 118 «О внесении изменений в решение Совета депутатов от 29.12.2019 г. № 87 «О передаче части полномочий по решению вопросов местного значения»;</w:t>
      </w:r>
    </w:p>
    <w:p w:rsidR="00DA45D6" w:rsidRPr="00EC2831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lastRenderedPageBreak/>
        <w:t>от 13 февраля 2020 г. № 119 «О передаче части полномочий по решению вопросов местного значения»;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февраля 2020 г. № 120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февраля 2020 г. № 121 «О внесении изменений в решение Совета депутатов от 26.12.2019 г</w:t>
      </w:r>
      <w:r w:rsidR="005735BA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№105 «О бюджете муниципального образования Култаевское сельское поселение на 2020 год и на плановый период 2021-2022 годов» (второе чтение)»;</w:t>
      </w:r>
    </w:p>
    <w:p w:rsidR="00DA45D6" w:rsidRPr="00EC2831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16 апреля 2020 г. № 127 «О передаче части полномочий по решению вопросов местного значения»;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16 апреля 2020 г. № 128 «О передаче части полномочий по решению вопросов местного значения»;</w:t>
      </w:r>
    </w:p>
    <w:p w:rsidR="00DA45D6" w:rsidRPr="00EC2831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16 апреля 2020 г. № 129 «О внесении изменений и дополнений в решение Совета депутатов от 22.01.2020 № 111 «О передаче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16 апреля 2020 г. № 131 «О внесении изменений в решение Совета депутатов от 26.12.2019 г</w:t>
      </w:r>
      <w:r w:rsidR="005735BA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105 «О бюджете муниципального образования Култаевское сельское поселение на 2020 год и на плановый период 2021-2022 годов» (второе чтение)»;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28 мая 2020 г. № 138 «О внесении изменений в решение Совета депутатов от 26.12.2019 г</w:t>
      </w:r>
      <w:r w:rsidR="005735BA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105 «О бюджете муниципального образования Култаевское сельское поселение на 2020 год и на плановый период 2021-2022 годов»;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28 мая 2020 г. № 140 «О представлении сведений о доходах, расходах, об имуществе и обязательствах имущественного характера за отчетный период с 1 января по 31 декабря 2019 г.»;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августа 2020 г. № 143 «О внесении изменений в решение Совета депутатов от 26.12.2019 г</w:t>
      </w:r>
      <w:r w:rsidR="005735BA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105 «О бюджете муниципального образования Култаевское сельское поселение на 2020 год и на плановый период 2021-2022 годов» (первое чтение)»;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августа 2020 г.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146 «О передаче части полномочий по решению вопросов местного значения»;</w:t>
      </w:r>
    </w:p>
    <w:p w:rsid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августа 2020 г. № 147 «О передаче части полномочий по решению вопросов местного значения»;</w:t>
      </w:r>
    </w:p>
    <w:p w:rsidR="00DA45D6" w:rsidRPr="00EC2831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августа 2020 г. № 148 «О внесении изменений в решение Совета депутатов от 16.04.2020 г. № 127 «О передаче части полномочий по решению вопросов местного значения»;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августа 2020 г. № 149 «О внесении изменений в решение Совета депутатов от 26.12.2019 г</w:t>
      </w:r>
      <w:r w:rsidR="005735BA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105 «О бюджете муниципального образования Култаевское сельское поселение на 2020 год и на плановый период 2021-2022 годов»;</w:t>
      </w:r>
    </w:p>
    <w:p w:rsidR="00DA45D6" w:rsidRDefault="00EC2831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августа 2020 г. № 151 «О передаче части полномочий по решению вопросов местного значения»;</w:t>
      </w:r>
      <w:r w:rsidR="00DA45D6" w:rsidRPr="00DA45D6">
        <w:rPr>
          <w:color w:val="000000"/>
          <w:szCs w:val="28"/>
        </w:rPr>
        <w:t xml:space="preserve"> </w:t>
      </w:r>
    </w:p>
    <w:p w:rsidR="00EC2831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lastRenderedPageBreak/>
        <w:t>от 03 сентября 2020 г.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115 «О внесении изменений в решение Совета депутатов от 22.01.2020 г. № 111 «О передаче части полномочий по решению вопросов местного значения»;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03 сентября 2020 г. № 152 «О внесении изменений в решение Совета депутатов от 26.12.2019 г</w:t>
      </w:r>
      <w:r w:rsidR="005735BA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105 «О бюджете муниципального образования Култаевское сельское поселение на 2020 год и на плановый период 2021-2022 годов» (первое чтение)»;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03 сентября 2020 г.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153 «О передаче части полномочий по решению вопросов местного значения»;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03 сентября 2020 г.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155 «О внесении изменений в решение Совета депутатов от 22.01.2020 г. № 111 «О передаче части полномочий по решению вопросов местного значения»;</w:t>
      </w:r>
    </w:p>
    <w:p w:rsidR="00EC2831" w:rsidRPr="00EC2831" w:rsidRDefault="0069473E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</w:t>
      </w:r>
      <w:r w:rsidR="00EC2831" w:rsidRPr="00EC2831">
        <w:rPr>
          <w:color w:val="000000"/>
          <w:szCs w:val="28"/>
        </w:rPr>
        <w:t xml:space="preserve"> 03 сентября 2020 г. № 157 «О внесении изменений в решение Совета депутатов от 26.12.2019 г</w:t>
      </w:r>
      <w:r w:rsidR="00641ED3">
        <w:rPr>
          <w:color w:val="000000"/>
          <w:szCs w:val="28"/>
        </w:rPr>
        <w:t>.</w:t>
      </w:r>
      <w:r w:rsidR="00EC2831" w:rsidRPr="00EC2831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</w:t>
      </w:r>
      <w:r w:rsidR="00EC2831" w:rsidRPr="00EC2831">
        <w:rPr>
          <w:color w:val="000000"/>
          <w:szCs w:val="28"/>
        </w:rPr>
        <w:t>105 «О бюджете муниципального образования Култаевское сельское поселение на 2020 год и на плановый период 2021-2022 годов» (второе чтение)»;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ноября 2020 г.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158 «О внесении изменений в решение Совета депутатов от 26.12.2019 г</w:t>
      </w:r>
      <w:r w:rsidR="00641ED3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105 «О бюджете муниципального образования Култаевское сельское поселение на 2020 год и на плановый период 2021-2022 годов»;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ноября 2020 г. № 160 «Об утверждении проекта решения Совета депутатов «О бюджете муниципального образования Култаевское сельское поселение на 2021 год и на плановый период 2022-2023 годов» (первое чтение)»;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ноября 2020 г. № 164 «О внесении изменений в решение Совета депутатов от 26.12.2019 г</w:t>
      </w:r>
      <w:r w:rsidR="00641ED3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105 «О бюджете муниципального образования Култаевское сельское поселение на 2020 год и на плановый период 2021-2022 годов»;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13 ноября 2020 г.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165 «О внесении изменений и дополнений в Решение Совета депутатов от 13.02.2020 года № 119 «О передаче части полномочий по решению вопросов местного значения»;</w:t>
      </w:r>
    </w:p>
    <w:p w:rsid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16 декабря 2020 г. № 166 «О внесении изменений в Решение Совета депутатов Култаевского сельского поселения от 16.04.2020 года № 128 «О передаче части полномочий по решению вопросов местного значения»;</w:t>
      </w:r>
      <w:r w:rsidRPr="00DA45D6">
        <w:rPr>
          <w:color w:val="000000"/>
          <w:szCs w:val="28"/>
        </w:rPr>
        <w:t xml:space="preserve"> 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16 декабря 2020 г. № 167 «О передаче части полномочий по решению вопросов местного значения»;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16 декабря 2020 г. № 168 «О передаче части полномочий по решению вопросов»;</w:t>
      </w:r>
    </w:p>
    <w:p w:rsidR="00DA45D6" w:rsidRPr="00EC2831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16 декабря 2020 г. № 169 «О результатах публичных слушаний по теме «Обсуждение проекта решения Совета депутатов «О бюджете муниципального образования Култаевское сельское поселение на 2021 год и на плановый период 2022-2023 годов»;</w:t>
      </w:r>
    </w:p>
    <w:p w:rsidR="00DA45D6" w:rsidRPr="00EC2831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16 декабря 2020 г. № 170 «О бюджете муниципального образования Култаевское сельское поселение на 2021 год и на плановый период 2022-2023 годов»;</w:t>
      </w:r>
    </w:p>
    <w:p w:rsidR="00DA45D6" w:rsidRPr="00EC2831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lastRenderedPageBreak/>
        <w:t>от 16 декабря 2020 г. № 173 «Об утверждении границ местной общественной организации Территориальное общественное самоуправление «Протасы 13-17»;</w:t>
      </w:r>
    </w:p>
    <w:p w:rsidR="00DA45D6" w:rsidRDefault="00DA45D6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16 декабря 2020 г. № 174 «О внесении изменений в решение Совета депутатов от 26.12.2019 г</w:t>
      </w:r>
      <w:r w:rsidR="00641ED3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105 «О бюджете муниципального образования Култаевское сельское поселение на 2020 год и на плановый период 2021-2022 годов» (первое чтение)»;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16 декабря 2020 г. № 176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16 декабря 2020 г. № 177 «О внесении изменений в решение Совета депутатов от 26.12.2019 г</w:t>
      </w:r>
      <w:r w:rsidR="00641ED3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№105 «О бюджете муниципального образования Култаевское сельское поселение на 2020 год и на плановый период 2021-2022 годов»;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12 февраля 2021 г. № 178 «О передаче части полномочий по решению вопросов местного значения по осуществлению мероприятий по профилактике терроризма и экстремизма и защиты от ЧС»;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24 февраля 2021 г.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180 «О внесении изменений в решение Совета депутатов Култаевского сельского поселения №176 от 16.12.2020 «О передаче части полномочий по решению вопросов местного значения»;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27 мая 2021 г. № 184 «О внесении изменений в решение Совета депутатов от 16.12.2020 г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170 «О бюджете муниципального образования Култаевское сельское поселение на 2021 год и на плановый период 2022-2023 годов» (первое чтение)»;</w:t>
      </w:r>
    </w:p>
    <w:p w:rsidR="00DA45D6" w:rsidRPr="00DA45D6" w:rsidRDefault="0069473E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27 мая 2021 г. </w:t>
      </w:r>
      <w:r w:rsidR="00DA45D6" w:rsidRPr="00EC2831">
        <w:rPr>
          <w:color w:val="000000"/>
          <w:szCs w:val="28"/>
        </w:rPr>
        <w:t>№ 185 «О внесении изменений в решение Совета депутатов Култаевского сельского поселения от 16.12.2020 № 167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27 мая 2021 г. № 187 «О внесении изменений в решение Совета депутатов от 16.12.2020 г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170 «О бюджете муниципального образования Култаевское сельское поселение на 2021 год и на плановый период 2022-2023 годов»;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27 мая 2021 г. № 190 «Об утверждении Порядка расчета и возврата сумм инициативных платежей, подлежащих возврату лицам, осуществившим их перечисление в бюджет Култаевского сельского поселения»;</w:t>
      </w:r>
    </w:p>
    <w:p w:rsidR="00EC2831" w:rsidRPr="00EC2831" w:rsidRDefault="0069473E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20 июля</w:t>
      </w:r>
      <w:r w:rsidR="00EC2831" w:rsidRPr="00EC2831">
        <w:rPr>
          <w:color w:val="000000"/>
          <w:szCs w:val="28"/>
        </w:rPr>
        <w:t xml:space="preserve"> 2021 г. № 193 «О внесении изменений и дополнений в решение Совета депутатов Култаевского сельского поселения от 14.12.2010 № 187 «О внесении изменений и дополнений в решение Совета депутатов Култаевского сельского поселения от 09.09.2010 № 172 «Об установлении земельного налога на территории Култаевского сельского поселения»;</w:t>
      </w:r>
    </w:p>
    <w:p w:rsidR="00EC2831" w:rsidRPr="00EC2831" w:rsidRDefault="0069473E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20 июля </w:t>
      </w:r>
      <w:r w:rsidR="00EC2831" w:rsidRPr="00EC2831">
        <w:rPr>
          <w:color w:val="000000"/>
          <w:szCs w:val="28"/>
        </w:rPr>
        <w:t>2021 г. № 194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10 августа 2021 г. № 196 «О внесении изменений в решение Совета депутатов от 16.12.2020 г</w:t>
      </w:r>
      <w:r w:rsidR="00641ED3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170 «О бюджете муниципального образования Култаевское сельское поселение на 2021 год и на плановый период 2022-2023 годов» первое чтение»;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lastRenderedPageBreak/>
        <w:t>от 10 августа 2021 г. № 197 «О внесении изменений в решение Совета депутатов от 16.12.2020 г</w:t>
      </w:r>
      <w:r w:rsidR="00641ED3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170 «О бюджете муниципального образования Култаевское сельское поселение на 2021 год и на плановый период 2022-2023 годов»;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26 августа 2021 г. № 201 «Об утверждении Порядка принятия решения о применении к депутату, главе Култаевского сельского поселения отдельных мер ответственности в связи с представлением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26 августа 2021 г. № 203 «Об утверждении границ территориального общественного самоуправления на территории поселка Протасы Култаевского сельского поселения»;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26 августа 2021 г. № 204 «О передаче части полномочий по решению вопросов местного»;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27 августа 2021 г. № 205 «О выражении согласия населения Култаевского сельского поселения на преобразование поселений, входящих в состав Пермского муниципального района, путем их объединения в Пермский муниципальный округ Пермского края»;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12 октября 2021 г. № 206 «Об утверждении Порядка проведения конкурсного отбора проектов инициативного бюджетирования конкурсной комиссией Култаевского сельского поселения и их реализации»;</w:t>
      </w:r>
    </w:p>
    <w:p w:rsidR="00DA45D6" w:rsidRPr="00EC2831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29 октября 2021 г. № 209 «О внесении изменений в решение Совета депутатов от 16.12.2020 г</w:t>
      </w:r>
      <w:r w:rsidR="00641ED3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41ED3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170 «О бюджете муниципального образования Култаевское сельское поселение на 2021 год и на плановый период 2022-2023 годов»;</w:t>
      </w:r>
    </w:p>
    <w:p w:rsidR="00DA45D6" w:rsidRPr="00EC2831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29 октября 2021 г. № 210 «О передаче части полномочий по решению вопросов местного значения»;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29 октября 2021 г. № 211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29 октября 2021 г. № 212 «О внесении изменений и дополнений в решение Совета депутатов от 03.09.2020 № 153 «О передаче части полномочий по решению вопросов местного значения»;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06 декабря 2021 г. № 215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06 декабря 2021 г. № 216 «О передаче части полномочий по решению вопросов местного значения»;</w:t>
      </w:r>
    </w:p>
    <w:p w:rsidR="00DA45D6" w:rsidRPr="00DA45D6" w:rsidRDefault="00EC2831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 xml:space="preserve"> </w:t>
      </w:r>
      <w:r w:rsidR="00DA45D6" w:rsidRPr="00EC2831">
        <w:rPr>
          <w:color w:val="000000"/>
          <w:szCs w:val="28"/>
        </w:rPr>
        <w:t>от 14 декабря 2021 г. № 218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 xml:space="preserve"> от 14 декабря 2021 г. № 219 «О внесении изменений в решение Совета депутатов от 16.12.2020 г</w:t>
      </w:r>
      <w:r w:rsidR="00641ED3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№170 «О бюджете муниципального образования Култаевское сельское поселение на 2021 год и на плановый период 2022-2023 годов»;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lastRenderedPageBreak/>
        <w:t>от 17 декабря 2021 г. № 221 «О бюджете муниципального образования Култаевское сельское поселение на 2022 год и на плановый период 2023-2024 годов»;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28 февраля 2022 г. № 3 «О внесении изменений в решение Совета депутатов от 17.12.2021 г</w:t>
      </w:r>
      <w:r w:rsidR="005D0D72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221 «О бюджете муниципального образования Култаевское сельское поселение на 2022 год и на плановый период 2023-2024 годов» (1 чтение)»;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28 февраля 2022 г. № 5 «О внесении изменений в решение Совета депутатов от 17.12.2021 г</w:t>
      </w:r>
      <w:r w:rsidR="005D0D72">
        <w:rPr>
          <w:color w:val="000000"/>
          <w:szCs w:val="28"/>
        </w:rPr>
        <w:t>.</w:t>
      </w:r>
      <w:r w:rsidRPr="00EC2831">
        <w:rPr>
          <w:color w:val="000000"/>
          <w:szCs w:val="28"/>
        </w:rPr>
        <w:t xml:space="preserve"> №</w:t>
      </w:r>
      <w:r w:rsidR="0069473E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221 «О бюджете муниципального образования Култаевское сельское поселение на 2022 год и на плановый период 2023-2024 годов»;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28 февраля 2022 г. № 6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28 февраля 2022 г. № 7 «О передаче части полномочий по решению вопросов местного значения»;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28 февраля 2022 г. № 10 «О передаче части полномочий по решению вопросов местного значения»;</w:t>
      </w:r>
    </w:p>
    <w:p w:rsidR="00DA45D6" w:rsidRPr="00EC2831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 xml:space="preserve">от 14 июня 2022 г. № 14 «О внесении изменений и дополнений в решение Совета депутатов от 23.04.2018 № 350 </w:t>
      </w:r>
      <w:r w:rsidR="007038DB">
        <w:rPr>
          <w:color w:val="000000"/>
          <w:szCs w:val="28"/>
        </w:rPr>
        <w:t>«</w:t>
      </w:r>
      <w:r w:rsidRPr="00EC2831">
        <w:rPr>
          <w:color w:val="000000"/>
          <w:szCs w:val="28"/>
        </w:rPr>
        <w:t>Об утверждении Положения о предоставлении главой Култаевского сельского поселения и лицами, претендующими на замещение главы Култаевского сельского поселения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14 июня 2022 г. № 15 «О внесении изменений в решение Совета депутатов от 17.12.2021 г №</w:t>
      </w:r>
      <w:r w:rsidR="005D0D72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221 «О бюджете муниципального образования Култаевское сельское поселение на 2022 год и на плановый период 2023-2024 годов» (первое чтение)»;</w:t>
      </w:r>
    </w:p>
    <w:p w:rsidR="00DA45D6" w:rsidRPr="00DA45D6" w:rsidRDefault="00DA45D6" w:rsidP="00DA45D6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14 июня 2022 г. № 16 «О внесении изменений в решение Совета депутатов от 17.12.2021 г №</w:t>
      </w:r>
      <w:r w:rsidR="005D0D72">
        <w:rPr>
          <w:color w:val="000000"/>
          <w:szCs w:val="28"/>
        </w:rPr>
        <w:t xml:space="preserve"> </w:t>
      </w:r>
      <w:r w:rsidRPr="00EC2831">
        <w:rPr>
          <w:color w:val="000000"/>
          <w:szCs w:val="28"/>
        </w:rPr>
        <w:t>221 «О бюджете муниципального образования Култаевское сельское поселение на 2022 год и на плановый период 2023-2024 годов»;</w:t>
      </w:r>
    </w:p>
    <w:p w:rsidR="00EC2831" w:rsidRPr="00EC2831" w:rsidRDefault="00EC2831" w:rsidP="00EC2831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567"/>
        <w:jc w:val="both"/>
        <w:rPr>
          <w:color w:val="000000"/>
          <w:szCs w:val="28"/>
        </w:rPr>
      </w:pPr>
      <w:r w:rsidRPr="00EC2831">
        <w:rPr>
          <w:color w:val="000000"/>
          <w:szCs w:val="28"/>
        </w:rPr>
        <w:t>от 14 июня 2022 г. № 17 «О передаче части полномочий по реше</w:t>
      </w:r>
      <w:r w:rsidR="00DA45D6">
        <w:rPr>
          <w:color w:val="000000"/>
          <w:szCs w:val="28"/>
        </w:rPr>
        <w:t>нию вопросов местного значения».</w:t>
      </w:r>
    </w:p>
    <w:p w:rsidR="00DE69F9" w:rsidRPr="00CB3DD3" w:rsidRDefault="00DE69F9" w:rsidP="00EC2831">
      <w:pPr>
        <w:pStyle w:val="af1"/>
        <w:tabs>
          <w:tab w:val="left" w:pos="567"/>
          <w:tab w:val="left" w:pos="993"/>
          <w:tab w:val="left" w:pos="1134"/>
          <w:tab w:val="left" w:pos="1276"/>
        </w:tabs>
        <w:ind w:left="567"/>
        <w:jc w:val="both"/>
        <w:rPr>
          <w:color w:val="000000"/>
          <w:szCs w:val="28"/>
        </w:rPr>
      </w:pPr>
    </w:p>
    <w:sectPr w:rsidR="00DE69F9" w:rsidRPr="00CB3DD3" w:rsidSect="00CB3DD3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4F" w:rsidRDefault="00011A4F" w:rsidP="00DA5614">
      <w:r>
        <w:separator/>
      </w:r>
    </w:p>
  </w:endnote>
  <w:endnote w:type="continuationSeparator" w:id="0">
    <w:p w:rsidR="00011A4F" w:rsidRDefault="00011A4F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2" w:rsidRDefault="003E3592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A53323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4F" w:rsidRDefault="00011A4F" w:rsidP="00DA5614">
      <w:r>
        <w:separator/>
      </w:r>
    </w:p>
  </w:footnote>
  <w:footnote w:type="continuationSeparator" w:id="0">
    <w:p w:rsidR="00011A4F" w:rsidRDefault="00011A4F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2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455FA4"/>
    <w:multiLevelType w:val="multilevel"/>
    <w:tmpl w:val="0419001D"/>
    <w:numStyleLink w:val="30"/>
  </w:abstractNum>
  <w:abstractNum w:abstractNumId="27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B978A0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45"/>
  </w:num>
  <w:num w:numId="9">
    <w:abstractNumId w:val="29"/>
  </w:num>
  <w:num w:numId="10">
    <w:abstractNumId w:val="44"/>
  </w:num>
  <w:num w:numId="11">
    <w:abstractNumId w:val="12"/>
  </w:num>
  <w:num w:numId="12">
    <w:abstractNumId w:val="39"/>
  </w:num>
  <w:num w:numId="13">
    <w:abstractNumId w:val="10"/>
  </w:num>
  <w:num w:numId="14">
    <w:abstractNumId w:val="42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5"/>
  </w:num>
  <w:num w:numId="26">
    <w:abstractNumId w:val="30"/>
  </w:num>
  <w:num w:numId="27">
    <w:abstractNumId w:val="2"/>
  </w:num>
  <w:num w:numId="28">
    <w:abstractNumId w:val="34"/>
  </w:num>
  <w:num w:numId="29">
    <w:abstractNumId w:val="16"/>
  </w:num>
  <w:num w:numId="30">
    <w:abstractNumId w:val="11"/>
  </w:num>
  <w:num w:numId="31">
    <w:abstractNumId w:val="46"/>
  </w:num>
  <w:num w:numId="32">
    <w:abstractNumId w:val="35"/>
  </w:num>
  <w:num w:numId="33">
    <w:abstractNumId w:val="38"/>
  </w:num>
  <w:num w:numId="34">
    <w:abstractNumId w:val="18"/>
  </w:num>
  <w:num w:numId="35">
    <w:abstractNumId w:val="28"/>
  </w:num>
  <w:num w:numId="36">
    <w:abstractNumId w:val="22"/>
  </w:num>
  <w:num w:numId="37">
    <w:abstractNumId w:val="26"/>
  </w:num>
  <w:num w:numId="38">
    <w:abstractNumId w:val="36"/>
  </w:num>
  <w:num w:numId="39">
    <w:abstractNumId w:val="47"/>
  </w:num>
  <w:num w:numId="40">
    <w:abstractNumId w:val="33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4"/>
  </w:num>
  <w:num w:numId="46">
    <w:abstractNumId w:val="4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5050"/>
    <w:rsid w:val="00011A4F"/>
    <w:rsid w:val="000121AB"/>
    <w:rsid w:val="000127B9"/>
    <w:rsid w:val="00016EE6"/>
    <w:rsid w:val="00020A41"/>
    <w:rsid w:val="00037B1D"/>
    <w:rsid w:val="00040109"/>
    <w:rsid w:val="00044AFB"/>
    <w:rsid w:val="0005037A"/>
    <w:rsid w:val="00053764"/>
    <w:rsid w:val="000548CD"/>
    <w:rsid w:val="000549DA"/>
    <w:rsid w:val="00056458"/>
    <w:rsid w:val="00062005"/>
    <w:rsid w:val="0008245E"/>
    <w:rsid w:val="00084B8D"/>
    <w:rsid w:val="000943DA"/>
    <w:rsid w:val="000944A0"/>
    <w:rsid w:val="000A1581"/>
    <w:rsid w:val="000A18B3"/>
    <w:rsid w:val="000B1CE0"/>
    <w:rsid w:val="000B29B7"/>
    <w:rsid w:val="000B2C0B"/>
    <w:rsid w:val="000B685D"/>
    <w:rsid w:val="000C0EE7"/>
    <w:rsid w:val="000D4036"/>
    <w:rsid w:val="000D5B40"/>
    <w:rsid w:val="000E3AD7"/>
    <w:rsid w:val="000E48CE"/>
    <w:rsid w:val="000E4E13"/>
    <w:rsid w:val="000E755B"/>
    <w:rsid w:val="000F1507"/>
    <w:rsid w:val="000F2004"/>
    <w:rsid w:val="000F4DAF"/>
    <w:rsid w:val="000F5484"/>
    <w:rsid w:val="00102270"/>
    <w:rsid w:val="00104B9B"/>
    <w:rsid w:val="00107078"/>
    <w:rsid w:val="0011145B"/>
    <w:rsid w:val="00111BE1"/>
    <w:rsid w:val="00112C95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46C35"/>
    <w:rsid w:val="00150444"/>
    <w:rsid w:val="00150663"/>
    <w:rsid w:val="00151907"/>
    <w:rsid w:val="001557B0"/>
    <w:rsid w:val="00155DFD"/>
    <w:rsid w:val="0016393A"/>
    <w:rsid w:val="0016410B"/>
    <w:rsid w:val="00170CB3"/>
    <w:rsid w:val="00171E3C"/>
    <w:rsid w:val="00172E79"/>
    <w:rsid w:val="00176E50"/>
    <w:rsid w:val="001842B8"/>
    <w:rsid w:val="0018431B"/>
    <w:rsid w:val="00186748"/>
    <w:rsid w:val="0018674B"/>
    <w:rsid w:val="00187FC1"/>
    <w:rsid w:val="00192D7D"/>
    <w:rsid w:val="001942B8"/>
    <w:rsid w:val="0019583F"/>
    <w:rsid w:val="00197F86"/>
    <w:rsid w:val="001A2984"/>
    <w:rsid w:val="001A3649"/>
    <w:rsid w:val="001A6D25"/>
    <w:rsid w:val="001B6049"/>
    <w:rsid w:val="001B79CE"/>
    <w:rsid w:val="001C4535"/>
    <w:rsid w:val="001C7F8E"/>
    <w:rsid w:val="001D061D"/>
    <w:rsid w:val="001D45FF"/>
    <w:rsid w:val="001D5DEA"/>
    <w:rsid w:val="001E12C8"/>
    <w:rsid w:val="001E64D2"/>
    <w:rsid w:val="001F22EB"/>
    <w:rsid w:val="001F2B6F"/>
    <w:rsid w:val="001F3413"/>
    <w:rsid w:val="001F4F1F"/>
    <w:rsid w:val="001F7D2E"/>
    <w:rsid w:val="0020043F"/>
    <w:rsid w:val="00203CEA"/>
    <w:rsid w:val="002040C6"/>
    <w:rsid w:val="00205DFF"/>
    <w:rsid w:val="00206C2A"/>
    <w:rsid w:val="002173C5"/>
    <w:rsid w:val="00217BC4"/>
    <w:rsid w:val="0022156F"/>
    <w:rsid w:val="002217F9"/>
    <w:rsid w:val="00222C9C"/>
    <w:rsid w:val="00223F7B"/>
    <w:rsid w:val="0023189A"/>
    <w:rsid w:val="00236D0A"/>
    <w:rsid w:val="002409D0"/>
    <w:rsid w:val="0024127C"/>
    <w:rsid w:val="00241EF9"/>
    <w:rsid w:val="00242592"/>
    <w:rsid w:val="0024673D"/>
    <w:rsid w:val="002514A8"/>
    <w:rsid w:val="00256138"/>
    <w:rsid w:val="00261965"/>
    <w:rsid w:val="0026564B"/>
    <w:rsid w:val="002674B5"/>
    <w:rsid w:val="002717C6"/>
    <w:rsid w:val="00277BB2"/>
    <w:rsid w:val="00283B00"/>
    <w:rsid w:val="00295B8B"/>
    <w:rsid w:val="00295BF3"/>
    <w:rsid w:val="002A60D6"/>
    <w:rsid w:val="002A721E"/>
    <w:rsid w:val="002B1A2D"/>
    <w:rsid w:val="002B4533"/>
    <w:rsid w:val="002C1A0E"/>
    <w:rsid w:val="002C1CB0"/>
    <w:rsid w:val="002C5595"/>
    <w:rsid w:val="002D112F"/>
    <w:rsid w:val="002D35BC"/>
    <w:rsid w:val="002D4F82"/>
    <w:rsid w:val="002D7D53"/>
    <w:rsid w:val="002E74DC"/>
    <w:rsid w:val="002F68AA"/>
    <w:rsid w:val="002F7DDB"/>
    <w:rsid w:val="00300B80"/>
    <w:rsid w:val="003023F0"/>
    <w:rsid w:val="00303D8F"/>
    <w:rsid w:val="003043D0"/>
    <w:rsid w:val="003063BC"/>
    <w:rsid w:val="003131FA"/>
    <w:rsid w:val="003266FA"/>
    <w:rsid w:val="00326CC6"/>
    <w:rsid w:val="00327466"/>
    <w:rsid w:val="003303DB"/>
    <w:rsid w:val="00332E76"/>
    <w:rsid w:val="00335006"/>
    <w:rsid w:val="00343EB1"/>
    <w:rsid w:val="003462A4"/>
    <w:rsid w:val="003511AE"/>
    <w:rsid w:val="00351889"/>
    <w:rsid w:val="00352835"/>
    <w:rsid w:val="003556B0"/>
    <w:rsid w:val="00355BA2"/>
    <w:rsid w:val="00357063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559"/>
    <w:rsid w:val="00396C6D"/>
    <w:rsid w:val="003977EC"/>
    <w:rsid w:val="003A12E1"/>
    <w:rsid w:val="003A1662"/>
    <w:rsid w:val="003A28DB"/>
    <w:rsid w:val="003A45B6"/>
    <w:rsid w:val="003B633E"/>
    <w:rsid w:val="003C5E4B"/>
    <w:rsid w:val="003C670A"/>
    <w:rsid w:val="003D20E1"/>
    <w:rsid w:val="003D385C"/>
    <w:rsid w:val="003D4A2C"/>
    <w:rsid w:val="003D528E"/>
    <w:rsid w:val="003E3592"/>
    <w:rsid w:val="003F10E8"/>
    <w:rsid w:val="003F4495"/>
    <w:rsid w:val="003F44B2"/>
    <w:rsid w:val="00401C15"/>
    <w:rsid w:val="00406607"/>
    <w:rsid w:val="00414A97"/>
    <w:rsid w:val="00417BA7"/>
    <w:rsid w:val="00420604"/>
    <w:rsid w:val="004206FE"/>
    <w:rsid w:val="00421CC6"/>
    <w:rsid w:val="004257BA"/>
    <w:rsid w:val="00427371"/>
    <w:rsid w:val="00430DDC"/>
    <w:rsid w:val="004322A6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1834"/>
    <w:rsid w:val="00476328"/>
    <w:rsid w:val="0048757B"/>
    <w:rsid w:val="0049130A"/>
    <w:rsid w:val="004935B9"/>
    <w:rsid w:val="00494227"/>
    <w:rsid w:val="004974BF"/>
    <w:rsid w:val="004A11CD"/>
    <w:rsid w:val="004A42F0"/>
    <w:rsid w:val="004A6967"/>
    <w:rsid w:val="004B0B3E"/>
    <w:rsid w:val="004B6B07"/>
    <w:rsid w:val="004C21B8"/>
    <w:rsid w:val="004C3DB2"/>
    <w:rsid w:val="004C66E7"/>
    <w:rsid w:val="004C6BC6"/>
    <w:rsid w:val="004D2AA2"/>
    <w:rsid w:val="004D70BA"/>
    <w:rsid w:val="004E0154"/>
    <w:rsid w:val="004E7220"/>
    <w:rsid w:val="004F2FC9"/>
    <w:rsid w:val="004F3A21"/>
    <w:rsid w:val="00505838"/>
    <w:rsid w:val="005116F5"/>
    <w:rsid w:val="005116F7"/>
    <w:rsid w:val="00512E4C"/>
    <w:rsid w:val="0051671D"/>
    <w:rsid w:val="00516944"/>
    <w:rsid w:val="00523E8B"/>
    <w:rsid w:val="005241A0"/>
    <w:rsid w:val="005250E4"/>
    <w:rsid w:val="00525883"/>
    <w:rsid w:val="00534233"/>
    <w:rsid w:val="00534522"/>
    <w:rsid w:val="00536A81"/>
    <w:rsid w:val="005415ED"/>
    <w:rsid w:val="00546542"/>
    <w:rsid w:val="005513AA"/>
    <w:rsid w:val="00552D1B"/>
    <w:rsid w:val="00555366"/>
    <w:rsid w:val="005556DE"/>
    <w:rsid w:val="0055579B"/>
    <w:rsid w:val="00562B16"/>
    <w:rsid w:val="005650DE"/>
    <w:rsid w:val="005735BA"/>
    <w:rsid w:val="00573AC7"/>
    <w:rsid w:val="00574AAB"/>
    <w:rsid w:val="005751CD"/>
    <w:rsid w:val="00575E33"/>
    <w:rsid w:val="00583B22"/>
    <w:rsid w:val="00584C2B"/>
    <w:rsid w:val="00593DE1"/>
    <w:rsid w:val="005A055F"/>
    <w:rsid w:val="005A1177"/>
    <w:rsid w:val="005A1BCF"/>
    <w:rsid w:val="005A34CD"/>
    <w:rsid w:val="005A5598"/>
    <w:rsid w:val="005A5842"/>
    <w:rsid w:val="005B0C4E"/>
    <w:rsid w:val="005C27F9"/>
    <w:rsid w:val="005C2DA0"/>
    <w:rsid w:val="005C3C52"/>
    <w:rsid w:val="005C428F"/>
    <w:rsid w:val="005C7089"/>
    <w:rsid w:val="005D0D72"/>
    <w:rsid w:val="005E09B5"/>
    <w:rsid w:val="005E6154"/>
    <w:rsid w:val="005E685C"/>
    <w:rsid w:val="005F0138"/>
    <w:rsid w:val="005F2C65"/>
    <w:rsid w:val="005F4FC1"/>
    <w:rsid w:val="00600742"/>
    <w:rsid w:val="00600F20"/>
    <w:rsid w:val="00601621"/>
    <w:rsid w:val="00604533"/>
    <w:rsid w:val="00612527"/>
    <w:rsid w:val="00615ACC"/>
    <w:rsid w:val="00624AD1"/>
    <w:rsid w:val="00630469"/>
    <w:rsid w:val="0063488E"/>
    <w:rsid w:val="00641ED3"/>
    <w:rsid w:val="00642C74"/>
    <w:rsid w:val="00644AA0"/>
    <w:rsid w:val="00646C78"/>
    <w:rsid w:val="00647E2B"/>
    <w:rsid w:val="006561B7"/>
    <w:rsid w:val="00664759"/>
    <w:rsid w:val="00666788"/>
    <w:rsid w:val="0067033D"/>
    <w:rsid w:val="00672867"/>
    <w:rsid w:val="00672982"/>
    <w:rsid w:val="00677C64"/>
    <w:rsid w:val="006817F5"/>
    <w:rsid w:val="00687730"/>
    <w:rsid w:val="00693116"/>
    <w:rsid w:val="0069473E"/>
    <w:rsid w:val="00695E85"/>
    <w:rsid w:val="006A4686"/>
    <w:rsid w:val="006A5695"/>
    <w:rsid w:val="006B03C5"/>
    <w:rsid w:val="006B0699"/>
    <w:rsid w:val="006B2604"/>
    <w:rsid w:val="006C39F7"/>
    <w:rsid w:val="006C5BDA"/>
    <w:rsid w:val="006D164A"/>
    <w:rsid w:val="006D5596"/>
    <w:rsid w:val="006E0682"/>
    <w:rsid w:val="006E0B08"/>
    <w:rsid w:val="006E738D"/>
    <w:rsid w:val="006F406E"/>
    <w:rsid w:val="007002DC"/>
    <w:rsid w:val="0070042E"/>
    <w:rsid w:val="0070277D"/>
    <w:rsid w:val="00703722"/>
    <w:rsid w:val="007038DB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325B7"/>
    <w:rsid w:val="00735A14"/>
    <w:rsid w:val="00742394"/>
    <w:rsid w:val="007511EB"/>
    <w:rsid w:val="007553F7"/>
    <w:rsid w:val="007762D5"/>
    <w:rsid w:val="007770AE"/>
    <w:rsid w:val="00780D23"/>
    <w:rsid w:val="00784AC5"/>
    <w:rsid w:val="0079448D"/>
    <w:rsid w:val="007A11E2"/>
    <w:rsid w:val="007A212B"/>
    <w:rsid w:val="007B2B65"/>
    <w:rsid w:val="007C3B15"/>
    <w:rsid w:val="007C3BFE"/>
    <w:rsid w:val="007D2B42"/>
    <w:rsid w:val="007E0BDC"/>
    <w:rsid w:val="007E0D0C"/>
    <w:rsid w:val="007E752F"/>
    <w:rsid w:val="007F02F9"/>
    <w:rsid w:val="007F1BC2"/>
    <w:rsid w:val="007F20F6"/>
    <w:rsid w:val="007F56A1"/>
    <w:rsid w:val="00803673"/>
    <w:rsid w:val="00805440"/>
    <w:rsid w:val="008102B0"/>
    <w:rsid w:val="00810399"/>
    <w:rsid w:val="00810952"/>
    <w:rsid w:val="008123E8"/>
    <w:rsid w:val="00822002"/>
    <w:rsid w:val="008233B2"/>
    <w:rsid w:val="008275D8"/>
    <w:rsid w:val="0083121F"/>
    <w:rsid w:val="00831E97"/>
    <w:rsid w:val="0083249F"/>
    <w:rsid w:val="008352DB"/>
    <w:rsid w:val="008401A6"/>
    <w:rsid w:val="00842F8F"/>
    <w:rsid w:val="008447EA"/>
    <w:rsid w:val="00854816"/>
    <w:rsid w:val="00855503"/>
    <w:rsid w:val="00861072"/>
    <w:rsid w:val="00867D84"/>
    <w:rsid w:val="00873EF3"/>
    <w:rsid w:val="00875709"/>
    <w:rsid w:val="0088484F"/>
    <w:rsid w:val="00886CD3"/>
    <w:rsid w:val="00887289"/>
    <w:rsid w:val="00891F21"/>
    <w:rsid w:val="00894928"/>
    <w:rsid w:val="008A4258"/>
    <w:rsid w:val="008A5179"/>
    <w:rsid w:val="008B423E"/>
    <w:rsid w:val="008B4D57"/>
    <w:rsid w:val="008B730F"/>
    <w:rsid w:val="008C1D56"/>
    <w:rsid w:val="008E47AC"/>
    <w:rsid w:val="008E50E8"/>
    <w:rsid w:val="008F1335"/>
    <w:rsid w:val="009016A0"/>
    <w:rsid w:val="00903693"/>
    <w:rsid w:val="00904FDC"/>
    <w:rsid w:val="00906E53"/>
    <w:rsid w:val="00911E50"/>
    <w:rsid w:val="00912E18"/>
    <w:rsid w:val="009131B1"/>
    <w:rsid w:val="00915018"/>
    <w:rsid w:val="00920114"/>
    <w:rsid w:val="00920960"/>
    <w:rsid w:val="009209B5"/>
    <w:rsid w:val="009247A4"/>
    <w:rsid w:val="00930476"/>
    <w:rsid w:val="00932A33"/>
    <w:rsid w:val="0093330C"/>
    <w:rsid w:val="0093779A"/>
    <w:rsid w:val="00941EDB"/>
    <w:rsid w:val="00944E42"/>
    <w:rsid w:val="00945A9F"/>
    <w:rsid w:val="009462A2"/>
    <w:rsid w:val="00947646"/>
    <w:rsid w:val="00953DE9"/>
    <w:rsid w:val="0096249F"/>
    <w:rsid w:val="00965693"/>
    <w:rsid w:val="00970BF4"/>
    <w:rsid w:val="00975F0C"/>
    <w:rsid w:val="0098692D"/>
    <w:rsid w:val="00990701"/>
    <w:rsid w:val="00991DBF"/>
    <w:rsid w:val="00995E82"/>
    <w:rsid w:val="00996CA3"/>
    <w:rsid w:val="009A1E2A"/>
    <w:rsid w:val="009A7BC0"/>
    <w:rsid w:val="009C0199"/>
    <w:rsid w:val="009D3174"/>
    <w:rsid w:val="009D5A5D"/>
    <w:rsid w:val="009D5ED0"/>
    <w:rsid w:val="009D78EE"/>
    <w:rsid w:val="009E273C"/>
    <w:rsid w:val="009E4ED1"/>
    <w:rsid w:val="009F20DB"/>
    <w:rsid w:val="009F4BB8"/>
    <w:rsid w:val="009F7AC2"/>
    <w:rsid w:val="00A0092D"/>
    <w:rsid w:val="00A00A77"/>
    <w:rsid w:val="00A13208"/>
    <w:rsid w:val="00A1365E"/>
    <w:rsid w:val="00A16D73"/>
    <w:rsid w:val="00A260B1"/>
    <w:rsid w:val="00A317F0"/>
    <w:rsid w:val="00A34022"/>
    <w:rsid w:val="00A34557"/>
    <w:rsid w:val="00A35DE8"/>
    <w:rsid w:val="00A4342D"/>
    <w:rsid w:val="00A44C1A"/>
    <w:rsid w:val="00A52A67"/>
    <w:rsid w:val="00A53323"/>
    <w:rsid w:val="00A545F2"/>
    <w:rsid w:val="00A55716"/>
    <w:rsid w:val="00A55CED"/>
    <w:rsid w:val="00A571F8"/>
    <w:rsid w:val="00A777D5"/>
    <w:rsid w:val="00A90FE0"/>
    <w:rsid w:val="00A9498A"/>
    <w:rsid w:val="00AA3953"/>
    <w:rsid w:val="00AA617A"/>
    <w:rsid w:val="00AB03D3"/>
    <w:rsid w:val="00AB54A7"/>
    <w:rsid w:val="00AB6EB1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AF64C1"/>
    <w:rsid w:val="00B002ED"/>
    <w:rsid w:val="00B0327E"/>
    <w:rsid w:val="00B03348"/>
    <w:rsid w:val="00B109A5"/>
    <w:rsid w:val="00B13481"/>
    <w:rsid w:val="00B14395"/>
    <w:rsid w:val="00B33CDA"/>
    <w:rsid w:val="00B41F14"/>
    <w:rsid w:val="00B45CAA"/>
    <w:rsid w:val="00B46762"/>
    <w:rsid w:val="00B5121F"/>
    <w:rsid w:val="00B53AAA"/>
    <w:rsid w:val="00B54D9C"/>
    <w:rsid w:val="00B56025"/>
    <w:rsid w:val="00B7636E"/>
    <w:rsid w:val="00B765C4"/>
    <w:rsid w:val="00B804A0"/>
    <w:rsid w:val="00B868D8"/>
    <w:rsid w:val="00B91744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3289"/>
    <w:rsid w:val="00BB7219"/>
    <w:rsid w:val="00BC08AA"/>
    <w:rsid w:val="00BC7607"/>
    <w:rsid w:val="00BD0D2F"/>
    <w:rsid w:val="00BD45F1"/>
    <w:rsid w:val="00BE054E"/>
    <w:rsid w:val="00BE3A46"/>
    <w:rsid w:val="00BE4950"/>
    <w:rsid w:val="00C06726"/>
    <w:rsid w:val="00C07CAE"/>
    <w:rsid w:val="00C11508"/>
    <w:rsid w:val="00C11DD8"/>
    <w:rsid w:val="00C210E9"/>
    <w:rsid w:val="00C21B12"/>
    <w:rsid w:val="00C22124"/>
    <w:rsid w:val="00C26468"/>
    <w:rsid w:val="00C26C68"/>
    <w:rsid w:val="00C47417"/>
    <w:rsid w:val="00C50DDE"/>
    <w:rsid w:val="00C521BB"/>
    <w:rsid w:val="00C54F6B"/>
    <w:rsid w:val="00C569C9"/>
    <w:rsid w:val="00C56D7C"/>
    <w:rsid w:val="00C62411"/>
    <w:rsid w:val="00C630E9"/>
    <w:rsid w:val="00C63397"/>
    <w:rsid w:val="00C63FD3"/>
    <w:rsid w:val="00C64C79"/>
    <w:rsid w:val="00C660D2"/>
    <w:rsid w:val="00C668F3"/>
    <w:rsid w:val="00C722F4"/>
    <w:rsid w:val="00C75CF2"/>
    <w:rsid w:val="00C77B8A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B27EF"/>
    <w:rsid w:val="00CB2B5D"/>
    <w:rsid w:val="00CB37D2"/>
    <w:rsid w:val="00CB3DD3"/>
    <w:rsid w:val="00CB421F"/>
    <w:rsid w:val="00CB743C"/>
    <w:rsid w:val="00CB770B"/>
    <w:rsid w:val="00CB7CFD"/>
    <w:rsid w:val="00CC4C83"/>
    <w:rsid w:val="00CC7932"/>
    <w:rsid w:val="00CD0D9A"/>
    <w:rsid w:val="00CD109B"/>
    <w:rsid w:val="00CE2887"/>
    <w:rsid w:val="00CE34DE"/>
    <w:rsid w:val="00CE58A2"/>
    <w:rsid w:val="00CE7E9F"/>
    <w:rsid w:val="00CF1431"/>
    <w:rsid w:val="00CF22B7"/>
    <w:rsid w:val="00CF402D"/>
    <w:rsid w:val="00D00375"/>
    <w:rsid w:val="00D1660C"/>
    <w:rsid w:val="00D16AC2"/>
    <w:rsid w:val="00D16E9F"/>
    <w:rsid w:val="00D21EEE"/>
    <w:rsid w:val="00D2232E"/>
    <w:rsid w:val="00D22E6A"/>
    <w:rsid w:val="00D30CA9"/>
    <w:rsid w:val="00D36932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34B7"/>
    <w:rsid w:val="00D76289"/>
    <w:rsid w:val="00D81111"/>
    <w:rsid w:val="00D81ECF"/>
    <w:rsid w:val="00D90A19"/>
    <w:rsid w:val="00D90A8E"/>
    <w:rsid w:val="00DA2868"/>
    <w:rsid w:val="00DA45D6"/>
    <w:rsid w:val="00DA5614"/>
    <w:rsid w:val="00DA7AF6"/>
    <w:rsid w:val="00DB0C6B"/>
    <w:rsid w:val="00DB384D"/>
    <w:rsid w:val="00DB4283"/>
    <w:rsid w:val="00DC7698"/>
    <w:rsid w:val="00DD2B01"/>
    <w:rsid w:val="00DD7E81"/>
    <w:rsid w:val="00DE69F9"/>
    <w:rsid w:val="00DF4152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799A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609FD"/>
    <w:rsid w:val="00E81718"/>
    <w:rsid w:val="00E81C49"/>
    <w:rsid w:val="00E823FB"/>
    <w:rsid w:val="00E90AD6"/>
    <w:rsid w:val="00E92D3F"/>
    <w:rsid w:val="00E92D9F"/>
    <w:rsid w:val="00E9321F"/>
    <w:rsid w:val="00EA0069"/>
    <w:rsid w:val="00EA2161"/>
    <w:rsid w:val="00EA4F5A"/>
    <w:rsid w:val="00EA7055"/>
    <w:rsid w:val="00EA7DEC"/>
    <w:rsid w:val="00EB27FF"/>
    <w:rsid w:val="00EB4948"/>
    <w:rsid w:val="00EB51F2"/>
    <w:rsid w:val="00EB5E00"/>
    <w:rsid w:val="00EB6AA2"/>
    <w:rsid w:val="00EC03CB"/>
    <w:rsid w:val="00EC2024"/>
    <w:rsid w:val="00EC22E3"/>
    <w:rsid w:val="00EC2831"/>
    <w:rsid w:val="00EC63F1"/>
    <w:rsid w:val="00EC6EE1"/>
    <w:rsid w:val="00ED381F"/>
    <w:rsid w:val="00EE30A6"/>
    <w:rsid w:val="00EE5BE7"/>
    <w:rsid w:val="00EE5DFB"/>
    <w:rsid w:val="00EF319C"/>
    <w:rsid w:val="00F02BBC"/>
    <w:rsid w:val="00F06ED3"/>
    <w:rsid w:val="00F11497"/>
    <w:rsid w:val="00F11679"/>
    <w:rsid w:val="00F13C7D"/>
    <w:rsid w:val="00F140C3"/>
    <w:rsid w:val="00F16712"/>
    <w:rsid w:val="00F17172"/>
    <w:rsid w:val="00F23836"/>
    <w:rsid w:val="00F27827"/>
    <w:rsid w:val="00F333C0"/>
    <w:rsid w:val="00F35C94"/>
    <w:rsid w:val="00F36A36"/>
    <w:rsid w:val="00F41941"/>
    <w:rsid w:val="00F44F4C"/>
    <w:rsid w:val="00F469DA"/>
    <w:rsid w:val="00F47FCE"/>
    <w:rsid w:val="00F50D90"/>
    <w:rsid w:val="00F5383F"/>
    <w:rsid w:val="00F551CC"/>
    <w:rsid w:val="00F61CFE"/>
    <w:rsid w:val="00F624E4"/>
    <w:rsid w:val="00F62BB3"/>
    <w:rsid w:val="00F676A7"/>
    <w:rsid w:val="00F706AE"/>
    <w:rsid w:val="00F71553"/>
    <w:rsid w:val="00F73A18"/>
    <w:rsid w:val="00F83D83"/>
    <w:rsid w:val="00F843C5"/>
    <w:rsid w:val="00F84FD1"/>
    <w:rsid w:val="00F85CEE"/>
    <w:rsid w:val="00F8750B"/>
    <w:rsid w:val="00F9558C"/>
    <w:rsid w:val="00F96FE3"/>
    <w:rsid w:val="00FA03E1"/>
    <w:rsid w:val="00FA3C40"/>
    <w:rsid w:val="00FA5654"/>
    <w:rsid w:val="00FA68B5"/>
    <w:rsid w:val="00FB163F"/>
    <w:rsid w:val="00FB33CE"/>
    <w:rsid w:val="00FB3AA3"/>
    <w:rsid w:val="00FC18AF"/>
    <w:rsid w:val="00FC324D"/>
    <w:rsid w:val="00FD1C66"/>
    <w:rsid w:val="00FD61C2"/>
    <w:rsid w:val="00FE3ED7"/>
    <w:rsid w:val="00FE530E"/>
    <w:rsid w:val="00FE5A8F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26407"/>
  <w15:docId w15:val="{69FF9E6F-7ED9-46E5-9600-24EBF360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E701-39F9-4F07-B4BC-9B1B47DD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195</TotalTime>
  <Pages>21</Pages>
  <Words>7472</Words>
  <Characters>42596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34</cp:revision>
  <cp:lastPrinted>2023-03-23T05:51:00Z</cp:lastPrinted>
  <dcterms:created xsi:type="dcterms:W3CDTF">2023-03-31T04:20:00Z</dcterms:created>
  <dcterms:modified xsi:type="dcterms:W3CDTF">2023-06-23T07:42:00Z</dcterms:modified>
</cp:coreProperties>
</file>